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A8C8" w14:textId="58F3E5BB" w:rsidR="00935915" w:rsidRPr="00715902" w:rsidRDefault="00715902" w:rsidP="00715902">
      <w:pPr>
        <w:pStyle w:val="Heading1"/>
        <w:rPr>
          <w:rFonts w:ascii="Roboto" w:hAnsi="Roboto"/>
          <w:bCs/>
          <w:color w:val="FF0000"/>
        </w:rPr>
      </w:pPr>
      <w:r w:rsidRPr="00715902">
        <w:rPr>
          <w:rFonts w:ascii="Roboto" w:hAnsi="Roboto"/>
          <w:noProof/>
        </w:rPr>
        <w:drawing>
          <wp:anchor distT="0" distB="0" distL="114300" distR="114300" simplePos="0" relativeHeight="251658240" behindDoc="0" locked="0" layoutInCell="1" allowOverlap="1" wp14:anchorId="27B85ED3" wp14:editId="671A8DB5">
            <wp:simplePos x="0" y="0"/>
            <wp:positionH relativeFrom="column">
              <wp:posOffset>8934450</wp:posOffset>
            </wp:positionH>
            <wp:positionV relativeFrom="page">
              <wp:posOffset>594995</wp:posOffset>
            </wp:positionV>
            <wp:extent cx="1009650" cy="1009650"/>
            <wp:effectExtent l="0" t="0" r="0" b="0"/>
            <wp:wrapSquare wrapText="bothSides"/>
            <wp:docPr id="451887075" name="Picture 4" descr="Skill-Up Technolog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C43465" w:rsidRPr="00C43465">
        <w:rPr>
          <w:rFonts w:ascii="Roboto" w:hAnsi="Roboto"/>
          <w:noProof/>
        </w:rPr>
        <w:t xml:space="preserve"> </w:t>
      </w:r>
      <w:r w:rsidR="00C43465">
        <w:rPr>
          <w:rFonts w:ascii="Roboto" w:hAnsi="Roboto"/>
          <w:noProof/>
        </w:rPr>
        <w:t xml:space="preserve">Career Guide and Interview Preparation for </w:t>
      </w:r>
      <w:r w:rsidR="00B36642">
        <w:rPr>
          <w:rFonts w:ascii="Roboto" w:hAnsi="Roboto"/>
          <w:noProof/>
        </w:rPr>
        <w:t>Data</w:t>
      </w:r>
      <w:r w:rsidR="00C43465">
        <w:rPr>
          <w:rFonts w:ascii="Roboto" w:hAnsi="Roboto"/>
          <w:noProof/>
        </w:rPr>
        <w:t xml:space="preserve"> Engineers</w:t>
      </w:r>
      <w:r w:rsidR="004604CB" w:rsidRPr="00715902">
        <w:rPr>
          <w:rFonts w:ascii="Roboto" w:hAnsi="Roboto"/>
        </w:rPr>
        <w:br/>
      </w:r>
      <w:r w:rsidR="00C43465">
        <w:rPr>
          <w:rFonts w:ascii="Roboto" w:hAnsi="Roboto"/>
        </w:rPr>
        <w:t>200</w:t>
      </w:r>
      <w:r w:rsidR="00B36642">
        <w:rPr>
          <w:rFonts w:ascii="Roboto" w:hAnsi="Roboto"/>
        </w:rPr>
        <w:t>446</w:t>
      </w:r>
      <w:r w:rsidR="00C43465">
        <w:rPr>
          <w:rFonts w:ascii="Roboto" w:hAnsi="Roboto"/>
        </w:rPr>
        <w:t>.53</w:t>
      </w:r>
      <w:r w:rsidRPr="00715902">
        <w:rPr>
          <w:rFonts w:ascii="Roboto" w:hAnsi="Roboto"/>
        </w:rPr>
        <w:t xml:space="preserve"> </w:t>
      </w:r>
      <w:r w:rsidR="00C43465">
        <w:rPr>
          <w:rFonts w:ascii="Roboto" w:hAnsi="Roboto"/>
        </w:rPr>
        <w:t>Interviewing: Discussing a Project</w:t>
      </w:r>
      <w:r w:rsidR="70574325" w:rsidRPr="00715902">
        <w:rPr>
          <w:rFonts w:ascii="Roboto" w:hAnsi="Roboto"/>
        </w:rPr>
        <w:t xml:space="preserve"> - </w:t>
      </w:r>
      <w:r w:rsidR="004A730D" w:rsidRPr="00715902">
        <w:rPr>
          <w:rFonts w:ascii="Roboto" w:hAnsi="Roboto"/>
        </w:rPr>
        <w:t xml:space="preserve">Video Script </w:t>
      </w:r>
    </w:p>
    <w:tbl>
      <w:tblPr>
        <w:tblW w:w="1574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2515"/>
        <w:gridCol w:w="4140"/>
        <w:gridCol w:w="9090"/>
      </w:tblGrid>
      <w:tr w:rsidR="005F0397" w:rsidRPr="00715902" w14:paraId="7E466F31" w14:textId="77777777" w:rsidTr="005F0397">
        <w:tc>
          <w:tcPr>
            <w:tcW w:w="2515" w:type="dxa"/>
            <w:shd w:val="clear" w:color="auto" w:fill="DEEBF6"/>
          </w:tcPr>
          <w:p w14:paraId="6A25E309" w14:textId="77777777" w:rsidR="005F0397" w:rsidRPr="00715902" w:rsidRDefault="005F0397">
            <w:pPr>
              <w:rPr>
                <w:rFonts w:ascii="Roboto" w:hAnsi="Roboto"/>
                <w:b/>
                <w:bCs/>
                <w:color w:val="000000"/>
                <w:sz w:val="22"/>
                <w:szCs w:val="22"/>
              </w:rPr>
            </w:pPr>
            <w:r w:rsidRPr="00715902">
              <w:rPr>
                <w:rFonts w:ascii="Roboto" w:hAnsi="Roboto"/>
                <w:b/>
                <w:bCs/>
                <w:color w:val="000000"/>
                <w:sz w:val="22"/>
                <w:szCs w:val="22"/>
              </w:rPr>
              <w:t>VIDEO DURATION</w:t>
            </w:r>
          </w:p>
        </w:tc>
        <w:tc>
          <w:tcPr>
            <w:tcW w:w="4140" w:type="dxa"/>
            <w:shd w:val="clear" w:color="auto" w:fill="DEEBF6"/>
          </w:tcPr>
          <w:p w14:paraId="4A83BD11" w14:textId="77777777" w:rsidR="005F0397" w:rsidRPr="00715902" w:rsidRDefault="005F0397">
            <w:pPr>
              <w:rPr>
                <w:rFonts w:ascii="Roboto" w:hAnsi="Roboto"/>
                <w:b/>
                <w:bCs/>
                <w:color w:val="000000"/>
                <w:sz w:val="22"/>
                <w:szCs w:val="22"/>
              </w:rPr>
            </w:pPr>
            <w:r w:rsidRPr="00715902">
              <w:rPr>
                <w:rFonts w:ascii="Roboto" w:hAnsi="Roboto"/>
                <w:b/>
                <w:bCs/>
                <w:color w:val="000000"/>
                <w:sz w:val="22"/>
                <w:szCs w:val="22"/>
              </w:rPr>
              <w:t>VIDEO TYPE</w:t>
            </w:r>
          </w:p>
        </w:tc>
        <w:tc>
          <w:tcPr>
            <w:tcW w:w="9090" w:type="dxa"/>
            <w:shd w:val="clear" w:color="auto" w:fill="DEEBF6"/>
          </w:tcPr>
          <w:p w14:paraId="3AF90520" w14:textId="77777777" w:rsidR="005F0397" w:rsidRPr="00715902" w:rsidRDefault="005F0397">
            <w:pPr>
              <w:rPr>
                <w:rFonts w:ascii="Roboto" w:hAnsi="Roboto"/>
                <w:b/>
                <w:bCs/>
                <w:color w:val="000000"/>
                <w:sz w:val="22"/>
                <w:szCs w:val="22"/>
              </w:rPr>
            </w:pPr>
            <w:r w:rsidRPr="00715902">
              <w:rPr>
                <w:rFonts w:ascii="Roboto" w:hAnsi="Roboto"/>
                <w:b/>
                <w:bCs/>
                <w:color w:val="000000"/>
                <w:sz w:val="22"/>
                <w:szCs w:val="22"/>
              </w:rPr>
              <w:t>SOURCE(S)</w:t>
            </w:r>
          </w:p>
        </w:tc>
      </w:tr>
      <w:tr w:rsidR="005F0397" w:rsidRPr="00715902" w14:paraId="1481CA65" w14:textId="77777777" w:rsidTr="005F0397">
        <w:trPr>
          <w:trHeight w:val="460"/>
        </w:trPr>
        <w:tc>
          <w:tcPr>
            <w:tcW w:w="2515" w:type="dxa"/>
          </w:tcPr>
          <w:p w14:paraId="6F24B172" w14:textId="3867A448" w:rsidR="005F0397" w:rsidRPr="00715902" w:rsidRDefault="00835AB7">
            <w:pPr>
              <w:rPr>
                <w:rFonts w:ascii="Roboto" w:hAnsi="Roboto"/>
                <w:color w:val="000000"/>
                <w:sz w:val="22"/>
                <w:szCs w:val="22"/>
              </w:rPr>
            </w:pPr>
            <w:r>
              <w:rPr>
                <w:rFonts w:ascii="Roboto" w:hAnsi="Roboto"/>
                <w:sz w:val="22"/>
                <w:szCs w:val="22"/>
              </w:rPr>
              <w:t>8</w:t>
            </w:r>
            <w:r w:rsidR="0003522B">
              <w:rPr>
                <w:rFonts w:ascii="Roboto" w:hAnsi="Roboto"/>
                <w:sz w:val="22"/>
                <w:szCs w:val="22"/>
              </w:rPr>
              <w:t>12</w:t>
            </w:r>
            <w:r w:rsidR="007F3D38">
              <w:rPr>
                <w:rFonts w:ascii="Roboto" w:hAnsi="Roboto"/>
                <w:sz w:val="22"/>
                <w:szCs w:val="22"/>
              </w:rPr>
              <w:t xml:space="preserve"> </w:t>
            </w:r>
            <w:r w:rsidR="005F0397" w:rsidRPr="00715902">
              <w:rPr>
                <w:rFonts w:ascii="Roboto" w:hAnsi="Roboto"/>
                <w:color w:val="000000"/>
                <w:sz w:val="22"/>
                <w:szCs w:val="22"/>
              </w:rPr>
              <w:t>words</w:t>
            </w:r>
          </w:p>
          <w:p w14:paraId="6DB84BFC" w14:textId="4E4DB52A" w:rsidR="005F0397" w:rsidRPr="00715902" w:rsidRDefault="007F3D38">
            <w:pPr>
              <w:rPr>
                <w:rFonts w:ascii="Roboto" w:hAnsi="Roboto"/>
                <w:color w:val="000000"/>
                <w:sz w:val="22"/>
                <w:szCs w:val="22"/>
              </w:rPr>
            </w:pPr>
            <w:r>
              <w:rPr>
                <w:rFonts w:ascii="Roboto" w:hAnsi="Roboto"/>
                <w:sz w:val="22"/>
                <w:szCs w:val="22"/>
              </w:rPr>
              <w:t xml:space="preserve">5 </w:t>
            </w:r>
            <w:r w:rsidR="005F0397" w:rsidRPr="00715902">
              <w:rPr>
                <w:rFonts w:ascii="Roboto" w:hAnsi="Roboto"/>
                <w:color w:val="000000"/>
                <w:sz w:val="22"/>
                <w:szCs w:val="22"/>
              </w:rPr>
              <w:t xml:space="preserve">mins </w:t>
            </w:r>
            <w:r w:rsidR="0003522B">
              <w:rPr>
                <w:rFonts w:ascii="Roboto" w:hAnsi="Roboto"/>
                <w:sz w:val="22"/>
                <w:szCs w:val="22"/>
              </w:rPr>
              <w:t>20</w:t>
            </w:r>
            <w:r>
              <w:rPr>
                <w:rFonts w:ascii="Roboto" w:hAnsi="Roboto"/>
                <w:sz w:val="22"/>
                <w:szCs w:val="22"/>
              </w:rPr>
              <w:t xml:space="preserve"> </w:t>
            </w:r>
            <w:r w:rsidR="005F0397" w:rsidRPr="00715902">
              <w:rPr>
                <w:rFonts w:ascii="Roboto" w:hAnsi="Roboto"/>
                <w:color w:val="000000"/>
                <w:sz w:val="22"/>
                <w:szCs w:val="22"/>
              </w:rPr>
              <w:t>seconds</w:t>
            </w:r>
          </w:p>
        </w:tc>
        <w:tc>
          <w:tcPr>
            <w:tcW w:w="4140" w:type="dxa"/>
          </w:tcPr>
          <w:p w14:paraId="52480033" w14:textId="77777777" w:rsidR="005F0397" w:rsidRPr="00715902" w:rsidRDefault="005F0397">
            <w:pPr>
              <w:rPr>
                <w:rFonts w:ascii="Roboto" w:hAnsi="Roboto"/>
                <w:color w:val="000000"/>
                <w:sz w:val="22"/>
                <w:szCs w:val="22"/>
              </w:rPr>
            </w:pPr>
            <w:r w:rsidRPr="00715902">
              <w:rPr>
                <w:rFonts w:ascii="Roboto" w:hAnsi="Roboto"/>
                <w:b/>
                <w:color w:val="000000"/>
                <w:sz w:val="22"/>
                <w:szCs w:val="22"/>
              </w:rPr>
              <w:t>Recommendation</w:t>
            </w:r>
            <w:r w:rsidRPr="00715902">
              <w:rPr>
                <w:rFonts w:ascii="Roboto" w:hAnsi="Roboto"/>
                <w:color w:val="000000"/>
                <w:sz w:val="22"/>
                <w:szCs w:val="22"/>
              </w:rPr>
              <w:t xml:space="preserve">: </w:t>
            </w:r>
          </w:p>
          <w:p w14:paraId="2F3C95E5" w14:textId="77777777" w:rsidR="005F0397" w:rsidRPr="00715902" w:rsidRDefault="005F0397" w:rsidP="005F3FB2">
            <w:pPr>
              <w:rPr>
                <w:rFonts w:ascii="Roboto" w:hAnsi="Roboto"/>
                <w:sz w:val="22"/>
                <w:szCs w:val="22"/>
              </w:rPr>
            </w:pPr>
            <w:r w:rsidRPr="00D94B7E">
              <w:rPr>
                <w:rFonts w:ascii="Roboto" w:hAnsi="Roboto"/>
                <w:i/>
                <w:iCs/>
                <w:sz w:val="22"/>
                <w:szCs w:val="22"/>
              </w:rPr>
              <w:t>Briefly note what should be re-used, animated, and recorded</w:t>
            </w:r>
            <w:r w:rsidRPr="00715902">
              <w:rPr>
                <w:rFonts w:ascii="Roboto" w:hAnsi="Roboto"/>
                <w:sz w:val="22"/>
                <w:szCs w:val="22"/>
              </w:rPr>
              <w:t xml:space="preserve">. </w:t>
            </w:r>
          </w:p>
          <w:p w14:paraId="424F4536" w14:textId="77777777" w:rsidR="005F0397" w:rsidRPr="00715902" w:rsidRDefault="005F0397">
            <w:pPr>
              <w:rPr>
                <w:rFonts w:ascii="Roboto" w:hAnsi="Roboto"/>
                <w:sz w:val="22"/>
                <w:szCs w:val="22"/>
              </w:rPr>
            </w:pPr>
          </w:p>
        </w:tc>
        <w:tc>
          <w:tcPr>
            <w:tcW w:w="9090" w:type="dxa"/>
          </w:tcPr>
          <w:p w14:paraId="761F0C58" w14:textId="77777777" w:rsidR="005F0397" w:rsidRPr="00D94B7E" w:rsidRDefault="005F0397">
            <w:pPr>
              <w:rPr>
                <w:rFonts w:ascii="Roboto" w:hAnsi="Roboto"/>
                <w:i/>
                <w:iCs/>
                <w:sz w:val="22"/>
                <w:szCs w:val="22"/>
              </w:rPr>
            </w:pPr>
            <w:r>
              <w:rPr>
                <w:rFonts w:ascii="Roboto" w:hAnsi="Roboto"/>
                <w:i/>
                <w:iCs/>
                <w:sz w:val="22"/>
                <w:szCs w:val="22"/>
              </w:rPr>
              <w:t>List</w:t>
            </w:r>
            <w:r w:rsidRPr="00D94B7E">
              <w:rPr>
                <w:rFonts w:ascii="Roboto" w:hAnsi="Roboto"/>
                <w:i/>
                <w:iCs/>
                <w:sz w:val="22"/>
                <w:szCs w:val="22"/>
              </w:rPr>
              <w:t xml:space="preserve"> articles or videos used as sources for the content</w:t>
            </w:r>
            <w:r>
              <w:rPr>
                <w:rFonts w:ascii="Roboto" w:hAnsi="Roboto"/>
                <w:i/>
                <w:iCs/>
                <w:sz w:val="22"/>
                <w:szCs w:val="22"/>
              </w:rPr>
              <w:t>.</w:t>
            </w:r>
            <w:r w:rsidRPr="00D94B7E">
              <w:rPr>
                <w:rFonts w:ascii="Roboto" w:hAnsi="Roboto"/>
                <w:i/>
                <w:iCs/>
                <w:sz w:val="22"/>
                <w:szCs w:val="22"/>
              </w:rPr>
              <w:t xml:space="preserve"> Create a link for videos and articles.</w:t>
            </w:r>
          </w:p>
          <w:p w14:paraId="2029831B" w14:textId="77777777" w:rsidR="005F0397" w:rsidRPr="00715902" w:rsidRDefault="005F0397">
            <w:pPr>
              <w:rPr>
                <w:rFonts w:ascii="Roboto" w:hAnsi="Roboto"/>
                <w:sz w:val="22"/>
                <w:szCs w:val="22"/>
              </w:rPr>
            </w:pPr>
          </w:p>
          <w:p w14:paraId="73977574" w14:textId="77777777" w:rsidR="005F0397" w:rsidRPr="00715902" w:rsidRDefault="005F0397">
            <w:pPr>
              <w:rPr>
                <w:rFonts w:ascii="Roboto" w:hAnsi="Roboto"/>
                <w:sz w:val="22"/>
                <w:szCs w:val="22"/>
              </w:rPr>
            </w:pPr>
          </w:p>
        </w:tc>
      </w:tr>
    </w:tbl>
    <w:p w14:paraId="523E43DB" w14:textId="77777777" w:rsidR="00935915" w:rsidRPr="00715902" w:rsidRDefault="00935915">
      <w:pPr>
        <w:spacing w:after="0" w:line="240" w:lineRule="auto"/>
        <w:rPr>
          <w:rFonts w:ascii="Roboto" w:hAnsi="Roboto"/>
          <w:color w:val="FF0000"/>
          <w:sz w:val="22"/>
          <w:szCs w:val="22"/>
        </w:rPr>
      </w:pPr>
    </w:p>
    <w:p w14:paraId="39BE071E" w14:textId="77777777" w:rsidR="00935915" w:rsidRPr="00715902" w:rsidRDefault="00935915">
      <w:pPr>
        <w:spacing w:after="0" w:line="240" w:lineRule="auto"/>
        <w:rPr>
          <w:rFonts w:ascii="Roboto" w:hAnsi="Roboto"/>
          <w:color w:val="FF0000"/>
          <w:sz w:val="22"/>
          <w:szCs w:val="22"/>
        </w:rPr>
      </w:pPr>
    </w:p>
    <w:tbl>
      <w:tblPr>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398"/>
      </w:tblGrid>
      <w:tr w:rsidR="00935915" w:rsidRPr="00715902" w14:paraId="5F37CC12" w14:textId="77777777" w:rsidTr="4CA0A19D">
        <w:tc>
          <w:tcPr>
            <w:tcW w:w="15398" w:type="dxa"/>
            <w:shd w:val="clear" w:color="auto" w:fill="auto"/>
            <w:tcMar>
              <w:top w:w="100" w:type="dxa"/>
              <w:left w:w="100" w:type="dxa"/>
              <w:bottom w:w="100" w:type="dxa"/>
              <w:right w:w="100" w:type="dxa"/>
            </w:tcMar>
          </w:tcPr>
          <w:p w14:paraId="4A23EC94" w14:textId="77777777" w:rsidR="00935915" w:rsidRPr="00715902" w:rsidRDefault="5FCCA34F" w:rsidP="4CA0A19D">
            <w:pPr>
              <w:spacing w:after="0" w:line="240" w:lineRule="auto"/>
              <w:rPr>
                <w:rFonts w:ascii="Roboto" w:hAnsi="Roboto"/>
              </w:rPr>
            </w:pPr>
            <w:r w:rsidRPr="00D94B7E">
              <w:rPr>
                <w:rFonts w:ascii="Roboto" w:hAnsi="Roboto"/>
                <w:color w:val="FF0000"/>
                <w:sz w:val="22"/>
                <w:szCs w:val="22"/>
              </w:rPr>
              <w:t>Use this space for Important notes</w:t>
            </w:r>
            <w:r w:rsidR="00D94B7E" w:rsidRPr="00D94B7E">
              <w:rPr>
                <w:rFonts w:ascii="Roboto" w:hAnsi="Roboto"/>
                <w:color w:val="FF0000"/>
                <w:sz w:val="22"/>
                <w:szCs w:val="22"/>
              </w:rPr>
              <w:t xml:space="preserve"> to client/reviewers etc. </w:t>
            </w:r>
          </w:p>
        </w:tc>
      </w:tr>
    </w:tbl>
    <w:p w14:paraId="7A9CB45D" w14:textId="77777777" w:rsidR="00935915" w:rsidRPr="00715902" w:rsidRDefault="00935915">
      <w:pPr>
        <w:spacing w:after="0" w:line="240" w:lineRule="auto"/>
        <w:rPr>
          <w:rFonts w:ascii="Roboto" w:eastAsia="Times New Roman" w:hAnsi="Roboto" w:cs="Times New Roman"/>
          <w:sz w:val="22"/>
          <w:szCs w:val="22"/>
        </w:rPr>
      </w:pPr>
    </w:p>
    <w:tbl>
      <w:tblPr>
        <w:tblW w:w="15691" w:type="dxa"/>
        <w:tblLayout w:type="fixed"/>
        <w:tblCellMar>
          <w:top w:w="15" w:type="dxa"/>
          <w:left w:w="15" w:type="dxa"/>
          <w:bottom w:w="15" w:type="dxa"/>
          <w:right w:w="15" w:type="dxa"/>
        </w:tblCellMar>
        <w:tblLook w:val="0400" w:firstRow="0" w:lastRow="0" w:firstColumn="0" w:lastColumn="0" w:noHBand="0" w:noVBand="1"/>
      </w:tblPr>
      <w:tblGrid>
        <w:gridCol w:w="1525"/>
        <w:gridCol w:w="10260"/>
        <w:gridCol w:w="1080"/>
        <w:gridCol w:w="2826"/>
      </w:tblGrid>
      <w:tr w:rsidR="005C642D" w:rsidRPr="00715902" w14:paraId="457B843E" w14:textId="77777777" w:rsidTr="17756B3F">
        <w:trPr>
          <w:trHeight w:val="488"/>
        </w:trPr>
        <w:tc>
          <w:tcPr>
            <w:tcW w:w="1525" w:type="dxa"/>
            <w:tcBorders>
              <w:top w:val="single" w:sz="4" w:space="0" w:color="4472C4"/>
              <w:left w:val="single" w:sz="4" w:space="0" w:color="4472C4"/>
              <w:bottom w:val="single" w:sz="4" w:space="0" w:color="4472C4"/>
              <w:right w:val="single" w:sz="4" w:space="0" w:color="4472C4"/>
            </w:tcBorders>
            <w:shd w:val="clear" w:color="auto" w:fill="1F4E79"/>
            <w:tcMar>
              <w:top w:w="0" w:type="dxa"/>
              <w:left w:w="108" w:type="dxa"/>
              <w:bottom w:w="0" w:type="dxa"/>
              <w:right w:w="108" w:type="dxa"/>
            </w:tcMar>
          </w:tcPr>
          <w:p w14:paraId="68C04E37" w14:textId="77777777" w:rsidR="005C642D" w:rsidRPr="00715902" w:rsidRDefault="005C642D">
            <w:pPr>
              <w:spacing w:after="0" w:line="240" w:lineRule="auto"/>
              <w:jc w:val="center"/>
              <w:rPr>
                <w:rFonts w:ascii="Roboto" w:hAnsi="Roboto"/>
                <w:b/>
                <w:color w:val="FFFFFF"/>
                <w:sz w:val="28"/>
                <w:szCs w:val="28"/>
              </w:rPr>
            </w:pPr>
            <w:r w:rsidRPr="00715902">
              <w:rPr>
                <w:rFonts w:ascii="Roboto" w:hAnsi="Roboto"/>
                <w:b/>
                <w:color w:val="FFFFFF"/>
                <w:sz w:val="28"/>
                <w:szCs w:val="28"/>
              </w:rPr>
              <w:t xml:space="preserve">Scene </w:t>
            </w:r>
            <w:r w:rsidR="005F0397">
              <w:rPr>
                <w:rFonts w:ascii="Roboto" w:hAnsi="Roboto"/>
                <w:b/>
                <w:color w:val="FFFFFF"/>
                <w:sz w:val="28"/>
                <w:szCs w:val="28"/>
              </w:rPr>
              <w:t>/ Slide</w:t>
            </w:r>
          </w:p>
        </w:tc>
        <w:tc>
          <w:tcPr>
            <w:tcW w:w="10260" w:type="dxa"/>
            <w:tcBorders>
              <w:top w:val="single" w:sz="4" w:space="0" w:color="4472C4"/>
              <w:left w:val="single" w:sz="4" w:space="0" w:color="4472C4"/>
              <w:bottom w:val="single" w:sz="4" w:space="0" w:color="4472C4"/>
              <w:right w:val="single" w:sz="4" w:space="0" w:color="4472C4"/>
            </w:tcBorders>
            <w:shd w:val="clear" w:color="auto" w:fill="1F4E79"/>
            <w:tcMar>
              <w:top w:w="0" w:type="dxa"/>
              <w:left w:w="108" w:type="dxa"/>
              <w:bottom w:w="0" w:type="dxa"/>
              <w:right w:w="108" w:type="dxa"/>
            </w:tcMar>
          </w:tcPr>
          <w:p w14:paraId="34858CB1" w14:textId="77777777" w:rsidR="005C642D" w:rsidRPr="00715902" w:rsidRDefault="005C642D">
            <w:pPr>
              <w:spacing w:after="0" w:line="240" w:lineRule="auto"/>
              <w:jc w:val="center"/>
              <w:rPr>
                <w:rFonts w:ascii="Roboto" w:eastAsia="Times New Roman" w:hAnsi="Roboto" w:cs="Times New Roman"/>
                <w:sz w:val="36"/>
                <w:szCs w:val="36"/>
              </w:rPr>
            </w:pPr>
            <w:r w:rsidRPr="00715902">
              <w:rPr>
                <w:rFonts w:ascii="Roboto" w:hAnsi="Roboto"/>
                <w:b/>
                <w:color w:val="FFFFFF"/>
                <w:sz w:val="36"/>
                <w:szCs w:val="36"/>
              </w:rPr>
              <w:t>Script</w:t>
            </w:r>
          </w:p>
        </w:tc>
        <w:tc>
          <w:tcPr>
            <w:tcW w:w="1080" w:type="dxa"/>
            <w:tcBorders>
              <w:top w:val="single" w:sz="4" w:space="0" w:color="4472C4"/>
              <w:left w:val="single" w:sz="4" w:space="0" w:color="4472C4"/>
              <w:bottom w:val="single" w:sz="4" w:space="0" w:color="4472C4"/>
              <w:right w:val="single" w:sz="4" w:space="0" w:color="4472C4"/>
            </w:tcBorders>
            <w:shd w:val="clear" w:color="auto" w:fill="1F4E79"/>
          </w:tcPr>
          <w:p w14:paraId="02732DAF" w14:textId="77777777" w:rsidR="005C642D" w:rsidRPr="00715902" w:rsidRDefault="005C642D">
            <w:pPr>
              <w:spacing w:after="0" w:line="240" w:lineRule="auto"/>
              <w:jc w:val="center"/>
              <w:rPr>
                <w:rFonts w:ascii="Roboto" w:hAnsi="Roboto"/>
                <w:b/>
                <w:color w:val="FFFFFF"/>
                <w:sz w:val="28"/>
                <w:szCs w:val="28"/>
              </w:rPr>
            </w:pPr>
            <w:r>
              <w:rPr>
                <w:rFonts w:ascii="Roboto" w:hAnsi="Roboto"/>
                <w:b/>
                <w:color w:val="FFFFFF"/>
                <w:sz w:val="28"/>
                <w:szCs w:val="28"/>
              </w:rPr>
              <w:t>Word</w:t>
            </w:r>
            <w:r w:rsidR="0025456B">
              <w:rPr>
                <w:rFonts w:ascii="Roboto" w:hAnsi="Roboto"/>
                <w:b/>
                <w:color w:val="FFFFFF"/>
                <w:sz w:val="28"/>
                <w:szCs w:val="28"/>
              </w:rPr>
              <w:t xml:space="preserve"> count</w:t>
            </w:r>
          </w:p>
        </w:tc>
        <w:tc>
          <w:tcPr>
            <w:tcW w:w="2826" w:type="dxa"/>
            <w:tcBorders>
              <w:top w:val="single" w:sz="4" w:space="0" w:color="4472C4"/>
              <w:left w:val="single" w:sz="4" w:space="0" w:color="4472C4"/>
              <w:bottom w:val="single" w:sz="4" w:space="0" w:color="4472C4"/>
              <w:right w:val="single" w:sz="4" w:space="0" w:color="4472C4"/>
            </w:tcBorders>
            <w:shd w:val="clear" w:color="auto" w:fill="1F4E79"/>
          </w:tcPr>
          <w:p w14:paraId="17AC3BB6" w14:textId="77777777" w:rsidR="005C642D" w:rsidRPr="00715902" w:rsidRDefault="005C642D">
            <w:pPr>
              <w:spacing w:after="0" w:line="240" w:lineRule="auto"/>
              <w:jc w:val="center"/>
              <w:rPr>
                <w:rFonts w:ascii="Roboto" w:hAnsi="Roboto"/>
                <w:b/>
                <w:color w:val="FFFFFF"/>
                <w:sz w:val="28"/>
                <w:szCs w:val="28"/>
              </w:rPr>
            </w:pPr>
            <w:r w:rsidRPr="00715902">
              <w:rPr>
                <w:rFonts w:ascii="Roboto" w:hAnsi="Roboto"/>
                <w:b/>
                <w:color w:val="FFFFFF"/>
                <w:sz w:val="28"/>
                <w:szCs w:val="28"/>
              </w:rPr>
              <w:t>Notes for Creative Team</w:t>
            </w:r>
          </w:p>
        </w:tc>
      </w:tr>
      <w:tr w:rsidR="005C642D" w:rsidRPr="00715902" w14:paraId="6C61D43B" w14:textId="77777777" w:rsidTr="17756B3F">
        <w:trPr>
          <w:trHeight w:val="983"/>
        </w:trPr>
        <w:tc>
          <w:tcPr>
            <w:tcW w:w="1525" w:type="dxa"/>
            <w:tcBorders>
              <w:top w:val="single" w:sz="4" w:space="0" w:color="8EAADB"/>
              <w:left w:val="single" w:sz="4" w:space="0" w:color="8EAADB"/>
              <w:bottom w:val="single" w:sz="4" w:space="0" w:color="8EAADB"/>
              <w:right w:val="single" w:sz="4" w:space="0" w:color="8EAADB"/>
            </w:tcBorders>
            <w:shd w:val="clear" w:color="auto" w:fill="C6D9F1" w:themeFill="text2" w:themeFillTint="33"/>
            <w:tcMar>
              <w:top w:w="0" w:type="dxa"/>
              <w:left w:w="108" w:type="dxa"/>
              <w:bottom w:w="0" w:type="dxa"/>
              <w:right w:w="108" w:type="dxa"/>
            </w:tcMar>
          </w:tcPr>
          <w:p w14:paraId="2E8D282C" w14:textId="77777777" w:rsidR="005C642D" w:rsidRPr="00715902" w:rsidRDefault="005C642D" w:rsidP="00715902">
            <w:pPr>
              <w:rPr>
                <w:rFonts w:ascii="Roboto" w:eastAsia="Roboto Light" w:hAnsi="Roboto" w:cs="Roboto Light"/>
                <w:i/>
                <w:iCs/>
                <w:sz w:val="22"/>
                <w:szCs w:val="22"/>
              </w:rPr>
            </w:pPr>
            <w:r w:rsidRPr="00715902">
              <w:rPr>
                <w:rFonts w:ascii="Roboto" w:eastAsia="Roboto Light" w:hAnsi="Roboto" w:cs="Roboto Light"/>
                <w:i/>
                <w:iCs/>
                <w:sz w:val="22"/>
                <w:szCs w:val="22"/>
              </w:rPr>
              <w:t>Use this column for Descriptors/Concepts and changes of scene</w:t>
            </w:r>
          </w:p>
        </w:tc>
        <w:tc>
          <w:tcPr>
            <w:tcW w:w="10260" w:type="dxa"/>
            <w:tcBorders>
              <w:top w:val="single" w:sz="4" w:space="0" w:color="8EAADB"/>
              <w:left w:val="single" w:sz="4" w:space="0" w:color="8EAADB"/>
              <w:bottom w:val="single" w:sz="4" w:space="0" w:color="8EAADB"/>
              <w:right w:val="single" w:sz="4" w:space="0" w:color="8EAADB"/>
            </w:tcBorders>
            <w:shd w:val="clear" w:color="auto" w:fill="C6D9F1" w:themeFill="text2" w:themeFillTint="33"/>
            <w:tcMar>
              <w:top w:w="0" w:type="dxa"/>
              <w:left w:w="108" w:type="dxa"/>
              <w:bottom w:w="0" w:type="dxa"/>
              <w:right w:w="108" w:type="dxa"/>
            </w:tcMar>
          </w:tcPr>
          <w:p w14:paraId="784AFE2B" w14:textId="77777777" w:rsidR="005C642D" w:rsidRPr="00715902" w:rsidRDefault="005C642D" w:rsidP="4CA0A19D">
            <w:pPr>
              <w:rPr>
                <w:rFonts w:ascii="Roboto" w:eastAsia="Roboto Light" w:hAnsi="Roboto" w:cs="Roboto Light"/>
                <w:i/>
                <w:iCs/>
                <w:sz w:val="22"/>
                <w:szCs w:val="22"/>
              </w:rPr>
            </w:pPr>
            <w:r w:rsidRPr="00715902">
              <w:rPr>
                <w:rFonts w:ascii="Roboto" w:eastAsia="Roboto Light" w:hAnsi="Roboto" w:cs="Roboto Light"/>
                <w:i/>
                <w:iCs/>
                <w:sz w:val="22"/>
                <w:szCs w:val="22"/>
              </w:rPr>
              <w:t>Use this column *only* for the actual Voiceover script</w:t>
            </w:r>
            <w:r w:rsidR="000223A4">
              <w:rPr>
                <w:rFonts w:ascii="Roboto" w:eastAsia="Roboto Light" w:hAnsi="Roboto" w:cs="Roboto Light"/>
                <w:i/>
                <w:iCs/>
                <w:sz w:val="22"/>
                <w:szCs w:val="22"/>
              </w:rPr>
              <w:t>. Do not include &lt;click&gt; notations.</w:t>
            </w:r>
          </w:p>
        </w:tc>
        <w:tc>
          <w:tcPr>
            <w:tcW w:w="1080" w:type="dxa"/>
            <w:tcBorders>
              <w:top w:val="single" w:sz="4" w:space="0" w:color="8EAADB"/>
              <w:left w:val="single" w:sz="4" w:space="0" w:color="8EAADB"/>
              <w:bottom w:val="single" w:sz="4" w:space="0" w:color="8EAADB"/>
              <w:right w:val="single" w:sz="4" w:space="0" w:color="8EAADB"/>
            </w:tcBorders>
            <w:shd w:val="clear" w:color="auto" w:fill="C6D9F1" w:themeFill="text2" w:themeFillTint="33"/>
          </w:tcPr>
          <w:p w14:paraId="70059DD2" w14:textId="77777777" w:rsidR="005C642D" w:rsidRPr="00715902" w:rsidRDefault="005C642D" w:rsidP="4CA0A19D">
            <w:pPr>
              <w:rPr>
                <w:rFonts w:ascii="Roboto" w:eastAsia="Roboto Light" w:hAnsi="Roboto" w:cs="Roboto Light"/>
              </w:rPr>
            </w:pPr>
          </w:p>
        </w:tc>
        <w:tc>
          <w:tcPr>
            <w:tcW w:w="2826" w:type="dxa"/>
            <w:tcBorders>
              <w:top w:val="single" w:sz="4" w:space="0" w:color="8EAADB"/>
              <w:left w:val="single" w:sz="4" w:space="0" w:color="8EAADB"/>
              <w:bottom w:val="single" w:sz="4" w:space="0" w:color="8EAADB"/>
              <w:right w:val="single" w:sz="4" w:space="0" w:color="8EAADB"/>
            </w:tcBorders>
            <w:shd w:val="clear" w:color="auto" w:fill="C6D9F1" w:themeFill="text2" w:themeFillTint="33"/>
          </w:tcPr>
          <w:p w14:paraId="22847834" w14:textId="77777777" w:rsidR="005C642D" w:rsidRDefault="005C642D" w:rsidP="4CA0A19D">
            <w:pPr>
              <w:rPr>
                <w:rFonts w:ascii="Roboto" w:eastAsia="Roboto Light" w:hAnsi="Roboto" w:cs="Roboto Light"/>
              </w:rPr>
            </w:pPr>
            <w:r w:rsidRPr="00715902">
              <w:rPr>
                <w:rFonts w:ascii="Roboto" w:eastAsia="Roboto Light" w:hAnsi="Roboto" w:cs="Roboto Light"/>
              </w:rPr>
              <w:t>Graphics, screenshots, links to examples, anything visual</w:t>
            </w:r>
            <w:r w:rsidRPr="00715902">
              <w:rPr>
                <w:rFonts w:ascii="Roboto" w:hAnsi="Roboto"/>
              </w:rPr>
              <w:br/>
            </w:r>
            <w:r w:rsidRPr="00715902">
              <w:rPr>
                <w:rFonts w:ascii="Roboto" w:eastAsia="Roboto Light" w:hAnsi="Roboto" w:cs="Roboto Light"/>
              </w:rPr>
              <w:t>Timings for videos</w:t>
            </w:r>
          </w:p>
          <w:p w14:paraId="4F04208E" w14:textId="77777777" w:rsidR="000223A4" w:rsidRPr="00715902" w:rsidRDefault="000223A4" w:rsidP="4CA0A19D">
            <w:pPr>
              <w:rPr>
                <w:rFonts w:ascii="Roboto" w:eastAsia="Roboto Light" w:hAnsi="Roboto" w:cs="Roboto Light"/>
              </w:rPr>
            </w:pPr>
            <w:r>
              <w:rPr>
                <w:rFonts w:ascii="Roboto" w:eastAsia="Roboto Light" w:hAnsi="Roboto" w:cs="Roboto Light"/>
              </w:rPr>
              <w:t>Also use this column for pronunciation notes.</w:t>
            </w:r>
          </w:p>
        </w:tc>
      </w:tr>
      <w:tr w:rsidR="00C43465" w:rsidRPr="00715902" w14:paraId="6E7B63B4" w14:textId="77777777" w:rsidTr="17756B3F">
        <w:trPr>
          <w:trHeight w:val="1152"/>
        </w:trPr>
        <w:tc>
          <w:tcPr>
            <w:tcW w:w="1525"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288C587" w14:textId="77777777" w:rsidR="00C43465" w:rsidRPr="005C642D" w:rsidRDefault="00C43465" w:rsidP="005C642D">
            <w:pPr>
              <w:pStyle w:val="ListParagraph"/>
              <w:numPr>
                <w:ilvl w:val="0"/>
                <w:numId w:val="3"/>
              </w:numPr>
              <w:rPr>
                <w:rFonts w:ascii="Roboto" w:eastAsia="Roboto Light" w:hAnsi="Roboto" w:cs="Roboto Light"/>
                <w:sz w:val="22"/>
                <w:szCs w:val="22"/>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8D96886" w14:textId="77777777"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 xml:space="preserve">Welcome to Interviewing: Discussing a Project. </w:t>
            </w:r>
          </w:p>
          <w:p w14:paraId="240E9819" w14:textId="77777777" w:rsidR="00C43465" w:rsidRPr="00C43465" w:rsidRDefault="00C43465" w:rsidP="00C43465">
            <w:pPr>
              <w:rPr>
                <w:rFonts w:ascii="Roboto" w:eastAsia="Roboto" w:hAnsi="Roboto" w:cs="Roboto"/>
                <w:sz w:val="22"/>
                <w:szCs w:val="22"/>
              </w:rPr>
            </w:pPr>
          </w:p>
        </w:tc>
        <w:tc>
          <w:tcPr>
            <w:tcW w:w="1080" w:type="dxa"/>
            <w:tcBorders>
              <w:top w:val="single" w:sz="4" w:space="0" w:color="8EAADB"/>
              <w:left w:val="single" w:sz="4" w:space="0" w:color="8EAADB"/>
              <w:bottom w:val="single" w:sz="4" w:space="0" w:color="8EAADB"/>
              <w:right w:val="single" w:sz="4" w:space="0" w:color="8EAADB"/>
            </w:tcBorders>
          </w:tcPr>
          <w:p w14:paraId="5EEDB891" w14:textId="0D9E8B13" w:rsidR="00C43465" w:rsidRPr="005F0397" w:rsidRDefault="007F3D38" w:rsidP="4CA0A19D">
            <w:pPr>
              <w:rPr>
                <w:rFonts w:ascii="Roboto" w:eastAsia="Roboto Light" w:hAnsi="Roboto" w:cs="Roboto Light"/>
              </w:rPr>
            </w:pPr>
            <w:r>
              <w:rPr>
                <w:rFonts w:ascii="Roboto" w:eastAsia="Roboto Light" w:hAnsi="Roboto" w:cs="Roboto Light"/>
              </w:rPr>
              <w:t>6</w:t>
            </w:r>
          </w:p>
        </w:tc>
        <w:tc>
          <w:tcPr>
            <w:tcW w:w="2826" w:type="dxa"/>
            <w:tcBorders>
              <w:top w:val="single" w:sz="4" w:space="0" w:color="8EAADB"/>
              <w:left w:val="single" w:sz="4" w:space="0" w:color="8EAADB"/>
              <w:bottom w:val="single" w:sz="4" w:space="0" w:color="8EAADB"/>
              <w:right w:val="single" w:sz="4" w:space="0" w:color="8EAADB"/>
            </w:tcBorders>
          </w:tcPr>
          <w:p w14:paraId="60CE896F" w14:textId="77777777" w:rsidR="00C43465" w:rsidRPr="005F0397" w:rsidRDefault="00C43465" w:rsidP="4CA0A19D">
            <w:pPr>
              <w:rPr>
                <w:rFonts w:ascii="Roboto" w:eastAsia="Roboto Light" w:hAnsi="Roboto" w:cs="Roboto Light"/>
              </w:rPr>
            </w:pPr>
          </w:p>
        </w:tc>
      </w:tr>
      <w:tr w:rsidR="005C642D" w:rsidRPr="00715902" w14:paraId="24992519" w14:textId="77777777" w:rsidTr="17756B3F">
        <w:trPr>
          <w:trHeight w:val="1152"/>
        </w:trPr>
        <w:tc>
          <w:tcPr>
            <w:tcW w:w="1525"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0017C3D0" w14:textId="77777777" w:rsidR="005C642D" w:rsidRPr="005C642D" w:rsidRDefault="005C642D" w:rsidP="005C642D">
            <w:pPr>
              <w:pStyle w:val="ListParagraph"/>
              <w:numPr>
                <w:ilvl w:val="0"/>
                <w:numId w:val="3"/>
              </w:numPr>
              <w:rPr>
                <w:rFonts w:ascii="Roboto" w:eastAsia="Roboto Light" w:hAnsi="Roboto" w:cs="Roboto Light"/>
                <w:sz w:val="22"/>
                <w:szCs w:val="22"/>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6327D592" w14:textId="77777777"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After watching this video, you will be able to:</w:t>
            </w:r>
          </w:p>
          <w:p w14:paraId="0A391F2E" w14:textId="1A685A4B" w:rsidR="00C43465" w:rsidRPr="007F3D38" w:rsidRDefault="00C43465" w:rsidP="007F3D38">
            <w:pPr>
              <w:pStyle w:val="ListParagraph"/>
              <w:numPr>
                <w:ilvl w:val="0"/>
                <w:numId w:val="6"/>
              </w:numPr>
              <w:rPr>
                <w:rFonts w:ascii="Roboto" w:eastAsia="Roboto" w:hAnsi="Roboto" w:cs="Roboto"/>
                <w:sz w:val="22"/>
                <w:szCs w:val="22"/>
              </w:rPr>
            </w:pPr>
            <w:r w:rsidRPr="007F3D38">
              <w:rPr>
                <w:rFonts w:ascii="Roboto" w:eastAsia="Roboto" w:hAnsi="Roboto" w:cs="Roboto"/>
                <w:sz w:val="22"/>
                <w:szCs w:val="22"/>
              </w:rPr>
              <w:t>Explain the importance of discussing your past projects in technical job interviews,</w:t>
            </w:r>
          </w:p>
          <w:p w14:paraId="4185D664" w14:textId="41A8BD24" w:rsidR="007F3D38" w:rsidRPr="007F3D38" w:rsidRDefault="17756B3F" w:rsidP="007F3D38">
            <w:pPr>
              <w:pStyle w:val="ListParagraph"/>
              <w:numPr>
                <w:ilvl w:val="0"/>
                <w:numId w:val="6"/>
              </w:numPr>
              <w:rPr>
                <w:rFonts w:ascii="Roboto" w:eastAsia="Roboto" w:hAnsi="Roboto" w:cs="Roboto"/>
                <w:sz w:val="22"/>
                <w:szCs w:val="22"/>
              </w:rPr>
            </w:pPr>
            <w:r w:rsidRPr="17756B3F">
              <w:rPr>
                <w:rFonts w:ascii="Roboto" w:eastAsia="Roboto" w:hAnsi="Roboto" w:cs="Roboto"/>
                <w:sz w:val="22"/>
                <w:szCs w:val="22"/>
              </w:rPr>
              <w:t xml:space="preserve">Describe some effective techniques for discussing projects in an interview, and </w:t>
            </w:r>
          </w:p>
          <w:p w14:paraId="2ABFB717" w14:textId="3ED0BA4C" w:rsidR="005C642D" w:rsidRPr="007F3D38" w:rsidRDefault="17756B3F" w:rsidP="007F3D38">
            <w:pPr>
              <w:pStyle w:val="ListParagraph"/>
              <w:numPr>
                <w:ilvl w:val="0"/>
                <w:numId w:val="6"/>
              </w:numPr>
              <w:rPr>
                <w:rFonts w:ascii="Roboto" w:eastAsia="Roboto" w:hAnsi="Roboto" w:cs="Roboto"/>
                <w:sz w:val="22"/>
                <w:szCs w:val="22"/>
              </w:rPr>
            </w:pPr>
            <w:r w:rsidRPr="17756B3F">
              <w:rPr>
                <w:rFonts w:ascii="Roboto" w:eastAsia="Roboto" w:hAnsi="Roboto" w:cs="Roboto"/>
                <w:sz w:val="22"/>
                <w:szCs w:val="22"/>
              </w:rPr>
              <w:t>Detail some specific parts and aspects of projects that are important to mention.</w:t>
            </w:r>
          </w:p>
        </w:tc>
        <w:tc>
          <w:tcPr>
            <w:tcW w:w="1080" w:type="dxa"/>
            <w:tcBorders>
              <w:top w:val="single" w:sz="4" w:space="0" w:color="8EAADB"/>
              <w:left w:val="single" w:sz="4" w:space="0" w:color="8EAADB"/>
              <w:bottom w:val="single" w:sz="4" w:space="0" w:color="8EAADB"/>
              <w:right w:val="single" w:sz="4" w:space="0" w:color="8EAADB"/>
            </w:tcBorders>
          </w:tcPr>
          <w:p w14:paraId="17DFAD80" w14:textId="1FD6C70A" w:rsidR="005C642D" w:rsidRPr="005F0397" w:rsidRDefault="007F3D38" w:rsidP="4CA0A19D">
            <w:pPr>
              <w:rPr>
                <w:rFonts w:ascii="Roboto" w:eastAsia="Roboto Light" w:hAnsi="Roboto" w:cs="Roboto Light"/>
              </w:rPr>
            </w:pPr>
            <w:r>
              <w:rPr>
                <w:rFonts w:ascii="Roboto" w:eastAsia="Roboto Light" w:hAnsi="Roboto" w:cs="Roboto Light"/>
              </w:rPr>
              <w:t>45</w:t>
            </w:r>
          </w:p>
        </w:tc>
        <w:tc>
          <w:tcPr>
            <w:tcW w:w="2826" w:type="dxa"/>
            <w:tcBorders>
              <w:top w:val="single" w:sz="4" w:space="0" w:color="8EAADB"/>
              <w:left w:val="single" w:sz="4" w:space="0" w:color="8EAADB"/>
              <w:bottom w:val="single" w:sz="4" w:space="0" w:color="8EAADB"/>
              <w:right w:val="single" w:sz="4" w:space="0" w:color="8EAADB"/>
            </w:tcBorders>
          </w:tcPr>
          <w:p w14:paraId="7B0FB4D4" w14:textId="77777777" w:rsidR="005C642D" w:rsidRPr="005F0397" w:rsidRDefault="005C642D" w:rsidP="4CA0A19D">
            <w:pPr>
              <w:rPr>
                <w:rFonts w:ascii="Roboto" w:eastAsia="Roboto Light" w:hAnsi="Roboto" w:cs="Roboto Light"/>
              </w:rPr>
            </w:pPr>
          </w:p>
        </w:tc>
      </w:tr>
      <w:tr w:rsidR="005C642D" w:rsidRPr="00715902" w14:paraId="6783DDFE" w14:textId="77777777" w:rsidTr="17756B3F">
        <w:trPr>
          <w:trHeight w:val="1152"/>
        </w:trPr>
        <w:tc>
          <w:tcPr>
            <w:tcW w:w="1525"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22310221" w14:textId="77777777" w:rsidR="005C642D" w:rsidRPr="007F0B2C" w:rsidRDefault="005C642D" w:rsidP="005C642D">
            <w:pPr>
              <w:pStyle w:val="ListParagraph"/>
              <w:numPr>
                <w:ilvl w:val="0"/>
                <w:numId w:val="3"/>
              </w:numPr>
              <w:rPr>
                <w:rFonts w:ascii="Roboto" w:eastAsia="Roboto" w:hAnsi="Roboto" w:cs="Roboto"/>
                <w:sz w:val="22"/>
                <w:szCs w:val="22"/>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2533501F" w14:textId="7C0BED29"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In an interview for a technical role, an interviewer wants you to demonstrate that you have the necessary skills and knowledge to handle a complex project. A great way to convince them is to discuss projects you have worked on in the past, so it’s a good idea to learn how to discuss a project effectively.</w:t>
            </w:r>
          </w:p>
          <w:p w14:paraId="50D34D95" w14:textId="77777777" w:rsidR="0003522B" w:rsidRDefault="007F0B2C" w:rsidP="0003522B">
            <w:pPr>
              <w:ind w:left="360"/>
              <w:rPr>
                <w:rFonts w:ascii="Roboto" w:eastAsia="Roboto" w:hAnsi="Roboto" w:cs="Roboto"/>
                <w:sz w:val="22"/>
                <w:szCs w:val="22"/>
              </w:rPr>
            </w:pPr>
            <w:r w:rsidRPr="007F0B2C">
              <w:rPr>
                <w:rFonts w:ascii="Roboto" w:eastAsia="Roboto" w:hAnsi="Roboto" w:cs="Roboto"/>
                <w:sz w:val="22"/>
                <w:szCs w:val="22"/>
              </w:rPr>
              <w:t xml:space="preserve">You'll want to emphasize that: </w:t>
            </w:r>
          </w:p>
          <w:p w14:paraId="4C4CFBE8" w14:textId="26817E34" w:rsidR="00C43465" w:rsidRPr="00C43465" w:rsidRDefault="00C43465" w:rsidP="00C43465">
            <w:pPr>
              <w:numPr>
                <w:ilvl w:val="0"/>
                <w:numId w:val="4"/>
              </w:numPr>
              <w:rPr>
                <w:rFonts w:ascii="Roboto" w:eastAsia="Roboto" w:hAnsi="Roboto" w:cs="Roboto"/>
                <w:sz w:val="22"/>
                <w:szCs w:val="22"/>
              </w:rPr>
            </w:pPr>
            <w:r w:rsidRPr="00C43465">
              <w:rPr>
                <w:rFonts w:ascii="Roboto" w:eastAsia="Roboto" w:hAnsi="Roboto" w:cs="Roboto"/>
                <w:sz w:val="22"/>
                <w:szCs w:val="22"/>
              </w:rPr>
              <w:t>You have a good understanding of the project's structure and how it fits together,</w:t>
            </w:r>
          </w:p>
          <w:p w14:paraId="4068DA62" w14:textId="77777777" w:rsidR="00C43465" w:rsidRPr="00C43465" w:rsidRDefault="00C43465" w:rsidP="00C43465">
            <w:pPr>
              <w:numPr>
                <w:ilvl w:val="0"/>
                <w:numId w:val="4"/>
              </w:numPr>
              <w:rPr>
                <w:rFonts w:ascii="Roboto" w:eastAsia="Roboto" w:hAnsi="Roboto" w:cs="Roboto"/>
                <w:sz w:val="22"/>
                <w:szCs w:val="22"/>
              </w:rPr>
            </w:pPr>
            <w:r w:rsidRPr="00C43465">
              <w:rPr>
                <w:rFonts w:ascii="Roboto" w:eastAsia="Roboto" w:hAnsi="Roboto" w:cs="Roboto"/>
                <w:sz w:val="22"/>
                <w:szCs w:val="22"/>
              </w:rPr>
              <w:t>You've handled a variety of technical skills and concepts well,</w:t>
            </w:r>
          </w:p>
          <w:p w14:paraId="4D2B81DB" w14:textId="0082CC4C" w:rsidR="005C642D" w:rsidRPr="00C43465" w:rsidRDefault="00C43465" w:rsidP="00DA35E7">
            <w:pPr>
              <w:numPr>
                <w:ilvl w:val="0"/>
                <w:numId w:val="4"/>
              </w:numPr>
              <w:rPr>
                <w:rFonts w:ascii="Roboto" w:eastAsia="Roboto" w:hAnsi="Roboto" w:cs="Roboto"/>
                <w:sz w:val="22"/>
                <w:szCs w:val="22"/>
              </w:rPr>
            </w:pPr>
            <w:r w:rsidRPr="00C43465">
              <w:rPr>
                <w:rFonts w:ascii="Roboto" w:eastAsia="Roboto" w:hAnsi="Roboto" w:cs="Roboto"/>
                <w:sz w:val="22"/>
                <w:szCs w:val="22"/>
              </w:rPr>
              <w:t>And you can communicate effectively.</w:t>
            </w:r>
          </w:p>
        </w:tc>
        <w:tc>
          <w:tcPr>
            <w:tcW w:w="1080" w:type="dxa"/>
            <w:tcBorders>
              <w:top w:val="single" w:sz="4" w:space="0" w:color="8EAADB"/>
              <w:left w:val="single" w:sz="4" w:space="0" w:color="8EAADB"/>
              <w:bottom w:val="single" w:sz="4" w:space="0" w:color="8EAADB"/>
              <w:right w:val="single" w:sz="4" w:space="0" w:color="8EAADB"/>
            </w:tcBorders>
          </w:tcPr>
          <w:p w14:paraId="19218E8B" w14:textId="4F63109F" w:rsidR="005C642D" w:rsidRPr="005F0397" w:rsidRDefault="007F3D38">
            <w:pPr>
              <w:rPr>
                <w:rFonts w:ascii="Roboto" w:eastAsia="Roboto Light" w:hAnsi="Roboto" w:cs="Roboto Light"/>
              </w:rPr>
            </w:pPr>
            <w:r>
              <w:rPr>
                <w:rFonts w:ascii="Roboto" w:eastAsia="Roboto Light" w:hAnsi="Roboto" w:cs="Roboto Light"/>
              </w:rPr>
              <w:t>9</w:t>
            </w:r>
            <w:r w:rsidR="0003522B">
              <w:rPr>
                <w:rFonts w:ascii="Roboto" w:eastAsia="Roboto Light" w:hAnsi="Roboto" w:cs="Roboto Light"/>
              </w:rPr>
              <w:t>3</w:t>
            </w:r>
          </w:p>
        </w:tc>
        <w:tc>
          <w:tcPr>
            <w:tcW w:w="2826" w:type="dxa"/>
            <w:tcBorders>
              <w:top w:val="single" w:sz="4" w:space="0" w:color="8EAADB"/>
              <w:left w:val="single" w:sz="4" w:space="0" w:color="8EAADB"/>
              <w:bottom w:val="single" w:sz="4" w:space="0" w:color="8EAADB"/>
              <w:right w:val="single" w:sz="4" w:space="0" w:color="8EAADB"/>
            </w:tcBorders>
          </w:tcPr>
          <w:p w14:paraId="3766381F" w14:textId="77777777" w:rsidR="005C642D" w:rsidRPr="005F0397" w:rsidRDefault="005C642D">
            <w:pPr>
              <w:rPr>
                <w:rFonts w:ascii="Roboto" w:eastAsia="Roboto Light" w:hAnsi="Roboto" w:cs="Roboto Light"/>
              </w:rPr>
            </w:pPr>
          </w:p>
        </w:tc>
      </w:tr>
      <w:tr w:rsidR="005C642D" w:rsidRPr="00715902" w14:paraId="56CD3B77" w14:textId="77777777" w:rsidTr="17756B3F">
        <w:trPr>
          <w:trHeight w:val="1152"/>
        </w:trPr>
        <w:tc>
          <w:tcPr>
            <w:tcW w:w="1525"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48E84638" w14:textId="77777777" w:rsidR="005C642D" w:rsidRPr="005C642D" w:rsidRDefault="005C642D" w:rsidP="005C642D">
            <w:pPr>
              <w:pStyle w:val="ListParagraph"/>
              <w:numPr>
                <w:ilvl w:val="0"/>
                <w:numId w:val="3"/>
              </w:numPr>
              <w:rPr>
                <w:rFonts w:ascii="Roboto" w:eastAsia="Roboto Light" w:hAnsi="Roboto" w:cs="Roboto Light"/>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597327EB" w14:textId="783B7365"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Since you're not likely to have time to talk about every aspect of the project, begin by highlighting the biggest technical challenge that you encountered during the project. This can help engage the interviewer and provide a context for the rest of your story</w:t>
            </w:r>
            <w:r w:rsidR="002563BE" w:rsidRPr="00C43465">
              <w:rPr>
                <w:rFonts w:ascii="Roboto" w:eastAsia="Roboto" w:hAnsi="Roboto" w:cs="Roboto"/>
                <w:sz w:val="22"/>
                <w:szCs w:val="22"/>
              </w:rPr>
              <w:t xml:space="preserve">. </w:t>
            </w:r>
            <w:r w:rsidRPr="00C43465">
              <w:rPr>
                <w:rFonts w:ascii="Roboto" w:eastAsia="Roboto" w:hAnsi="Roboto" w:cs="Roboto"/>
                <w:sz w:val="22"/>
                <w:szCs w:val="22"/>
              </w:rPr>
              <w:t>Also</w:t>
            </w:r>
            <w:r w:rsidR="001400D4">
              <w:rPr>
                <w:rFonts w:ascii="Roboto" w:eastAsia="Roboto" w:hAnsi="Roboto" w:cs="Roboto"/>
                <w:sz w:val="22"/>
                <w:szCs w:val="22"/>
              </w:rPr>
              <w:t>,</w:t>
            </w:r>
            <w:r w:rsidRPr="00C43465">
              <w:rPr>
                <w:rFonts w:ascii="Roboto" w:eastAsia="Roboto" w:hAnsi="Roboto" w:cs="Roboto"/>
                <w:sz w:val="22"/>
                <w:szCs w:val="22"/>
              </w:rPr>
              <w:t xml:space="preserve"> describe the application domain of your project and the basic need the project fulfilled. It can also help to discuss why you chose to talk about this project.</w:t>
            </w:r>
          </w:p>
          <w:p w14:paraId="31CF383D" w14:textId="77777777"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 xml:space="preserve">Next, outline the project’s structure. If the project had multiple modules, mention them. You can also describe the overall flow or process the project went through. This will give the interviewer more context and clarity about your project. </w:t>
            </w:r>
          </w:p>
          <w:p w14:paraId="11DAB03B" w14:textId="1BC6D1FE" w:rsidR="005C642D" w:rsidRPr="00DA35E7" w:rsidRDefault="00C43465" w:rsidP="00DA35E7">
            <w:pPr>
              <w:rPr>
                <w:rFonts w:ascii="Roboto" w:eastAsia="Roboto" w:hAnsi="Roboto" w:cs="Roboto"/>
                <w:sz w:val="22"/>
                <w:szCs w:val="22"/>
              </w:rPr>
            </w:pPr>
            <w:r w:rsidRPr="00C43465">
              <w:rPr>
                <w:rFonts w:ascii="Roboto" w:eastAsia="Roboto" w:hAnsi="Roboto" w:cs="Roboto"/>
                <w:sz w:val="22"/>
                <w:szCs w:val="22"/>
              </w:rPr>
              <w:t xml:space="preserve">Finally, explain the advantages of your project and its main functionality. Briefly discuss what the project was meant to do, the problem it was meant to solve, and why it was a good solution. Be ready to talk about whether the project was successful or not and why. Sometimes graphical representations will provide a clearer understanding, so if you have graphs, flowcharts, or similar materials, they can be helpful. </w:t>
            </w:r>
          </w:p>
        </w:tc>
        <w:tc>
          <w:tcPr>
            <w:tcW w:w="1080" w:type="dxa"/>
            <w:tcBorders>
              <w:top w:val="single" w:sz="4" w:space="0" w:color="8EAADB"/>
              <w:left w:val="single" w:sz="4" w:space="0" w:color="8EAADB"/>
              <w:bottom w:val="single" w:sz="4" w:space="0" w:color="8EAADB"/>
              <w:right w:val="single" w:sz="4" w:space="0" w:color="8EAADB"/>
            </w:tcBorders>
          </w:tcPr>
          <w:p w14:paraId="0DA791C4" w14:textId="7147F0F3" w:rsidR="005C642D" w:rsidRPr="005F0397" w:rsidRDefault="007F3D38">
            <w:pPr>
              <w:rPr>
                <w:rFonts w:ascii="Roboto" w:eastAsia="Roboto Light" w:hAnsi="Roboto" w:cs="Roboto Light"/>
              </w:rPr>
            </w:pPr>
            <w:r>
              <w:rPr>
                <w:rFonts w:ascii="Roboto" w:eastAsia="Roboto Light" w:hAnsi="Roboto" w:cs="Roboto Light"/>
              </w:rPr>
              <w:t>180</w:t>
            </w:r>
          </w:p>
        </w:tc>
        <w:tc>
          <w:tcPr>
            <w:tcW w:w="2826" w:type="dxa"/>
            <w:tcBorders>
              <w:top w:val="single" w:sz="4" w:space="0" w:color="8EAADB"/>
              <w:left w:val="single" w:sz="4" w:space="0" w:color="8EAADB"/>
              <w:bottom w:val="single" w:sz="4" w:space="0" w:color="8EAADB"/>
              <w:right w:val="single" w:sz="4" w:space="0" w:color="8EAADB"/>
            </w:tcBorders>
          </w:tcPr>
          <w:p w14:paraId="708FC6DF" w14:textId="77777777" w:rsidR="005C642D" w:rsidRPr="005F0397" w:rsidRDefault="005C642D">
            <w:pPr>
              <w:rPr>
                <w:rFonts w:ascii="Roboto" w:eastAsia="Roboto Light" w:hAnsi="Roboto" w:cs="Roboto Light"/>
              </w:rPr>
            </w:pPr>
          </w:p>
        </w:tc>
      </w:tr>
      <w:tr w:rsidR="005C642D" w:rsidRPr="00715902" w14:paraId="6809DDCD" w14:textId="77777777" w:rsidTr="17756B3F">
        <w:trPr>
          <w:trHeight w:val="1152"/>
        </w:trPr>
        <w:tc>
          <w:tcPr>
            <w:tcW w:w="1525"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A6F3826" w14:textId="77777777" w:rsidR="005C642D" w:rsidRPr="005C642D" w:rsidRDefault="005C642D" w:rsidP="005C642D">
            <w:pPr>
              <w:pStyle w:val="ListParagraph"/>
              <w:numPr>
                <w:ilvl w:val="0"/>
                <w:numId w:val="3"/>
              </w:numPr>
              <w:rPr>
                <w:rFonts w:ascii="Roboto" w:eastAsia="Roboto Light" w:hAnsi="Roboto" w:cs="Roboto Light"/>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41E57D8E" w14:textId="3572D11F"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 xml:space="preserve">Next, describe the tools, technologies, and platforms that were used in your project. This will enable the interviewer to understand the working process of the project and the professional skills you developed. Moreover, interviewers may ask you deeper questions about the tools, giving you the opportunity to highlight your confidence in those areas. </w:t>
            </w:r>
          </w:p>
          <w:p w14:paraId="37C9BD35" w14:textId="10CD4F8E" w:rsidR="005C642D" w:rsidRPr="00DA35E7" w:rsidRDefault="00C43465" w:rsidP="00DA35E7">
            <w:pPr>
              <w:rPr>
                <w:rFonts w:ascii="Roboto" w:eastAsia="Roboto" w:hAnsi="Roboto" w:cs="Roboto"/>
                <w:sz w:val="22"/>
                <w:szCs w:val="22"/>
              </w:rPr>
            </w:pPr>
            <w:r w:rsidRPr="00C43465">
              <w:rPr>
                <w:rFonts w:ascii="Roboto" w:eastAsia="Roboto" w:hAnsi="Roboto" w:cs="Roboto"/>
                <w:sz w:val="22"/>
                <w:szCs w:val="22"/>
              </w:rPr>
              <w:t>Answer the technical questions starting from the project structure. You may also want to organize your information into functional categories.</w:t>
            </w:r>
            <w:r w:rsidR="0003522B">
              <w:rPr>
                <w:rFonts w:ascii="Roboto" w:eastAsia="Roboto" w:hAnsi="Roboto" w:cs="Roboto"/>
                <w:sz w:val="22"/>
                <w:szCs w:val="22"/>
              </w:rPr>
              <w:t xml:space="preserve"> </w:t>
            </w:r>
            <w:r w:rsidRPr="00C43465">
              <w:rPr>
                <w:rFonts w:ascii="Roboto" w:eastAsia="Roboto" w:hAnsi="Roboto" w:cs="Roboto"/>
                <w:sz w:val="22"/>
                <w:szCs w:val="22"/>
              </w:rPr>
              <w:t xml:space="preserve">Be sure you prepare for this part of the interview by going over your project tools and technologies ahead of time and making sure you understand </w:t>
            </w:r>
            <w:r w:rsidR="001400D4">
              <w:rPr>
                <w:rFonts w:ascii="Roboto" w:eastAsia="Roboto" w:hAnsi="Roboto" w:cs="Roboto"/>
                <w:sz w:val="22"/>
                <w:szCs w:val="22"/>
              </w:rPr>
              <w:t>them</w:t>
            </w:r>
            <w:r w:rsidR="001400D4" w:rsidRPr="00C43465">
              <w:rPr>
                <w:rFonts w:ascii="Roboto" w:eastAsia="Roboto" w:hAnsi="Roboto" w:cs="Roboto"/>
                <w:sz w:val="22"/>
                <w:szCs w:val="22"/>
              </w:rPr>
              <w:t xml:space="preserve"> </w:t>
            </w:r>
            <w:r w:rsidRPr="00C43465">
              <w:rPr>
                <w:rFonts w:ascii="Roboto" w:eastAsia="Roboto" w:hAnsi="Roboto" w:cs="Roboto"/>
                <w:sz w:val="22"/>
                <w:szCs w:val="22"/>
              </w:rPr>
              <w:t xml:space="preserve">in detail. If you have used third-party services, check the knowledge base or your documentation. </w:t>
            </w:r>
          </w:p>
        </w:tc>
        <w:tc>
          <w:tcPr>
            <w:tcW w:w="1080" w:type="dxa"/>
            <w:tcBorders>
              <w:top w:val="single" w:sz="4" w:space="0" w:color="8EAADB"/>
              <w:left w:val="single" w:sz="4" w:space="0" w:color="8EAADB"/>
              <w:bottom w:val="single" w:sz="4" w:space="0" w:color="8EAADB"/>
              <w:right w:val="single" w:sz="4" w:space="0" w:color="8EAADB"/>
            </w:tcBorders>
          </w:tcPr>
          <w:p w14:paraId="516C64F5" w14:textId="7AE5E0A8" w:rsidR="005C642D" w:rsidRPr="005F0397" w:rsidRDefault="007F3D38">
            <w:pPr>
              <w:spacing w:after="0" w:line="240" w:lineRule="auto"/>
              <w:rPr>
                <w:rFonts w:ascii="Roboto" w:eastAsia="Roboto Light" w:hAnsi="Roboto" w:cs="Roboto Light"/>
                <w:sz w:val="22"/>
                <w:szCs w:val="22"/>
              </w:rPr>
            </w:pPr>
            <w:r>
              <w:rPr>
                <w:rFonts w:ascii="Roboto" w:eastAsia="Roboto Light" w:hAnsi="Roboto" w:cs="Roboto Light"/>
                <w:sz w:val="22"/>
                <w:szCs w:val="22"/>
              </w:rPr>
              <w:t>1</w:t>
            </w:r>
            <w:r w:rsidR="0003522B">
              <w:rPr>
                <w:rFonts w:ascii="Roboto" w:eastAsia="Roboto Light" w:hAnsi="Roboto" w:cs="Roboto Light"/>
                <w:sz w:val="22"/>
                <w:szCs w:val="22"/>
              </w:rPr>
              <w:t>15</w:t>
            </w:r>
          </w:p>
        </w:tc>
        <w:tc>
          <w:tcPr>
            <w:tcW w:w="2826" w:type="dxa"/>
            <w:tcBorders>
              <w:top w:val="single" w:sz="4" w:space="0" w:color="8EAADB"/>
              <w:left w:val="single" w:sz="4" w:space="0" w:color="8EAADB"/>
              <w:bottom w:val="single" w:sz="4" w:space="0" w:color="8EAADB"/>
              <w:right w:val="single" w:sz="4" w:space="0" w:color="8EAADB"/>
            </w:tcBorders>
          </w:tcPr>
          <w:p w14:paraId="4669E884" w14:textId="71AA9501" w:rsidR="005C642D" w:rsidRPr="005F0397" w:rsidRDefault="005C642D">
            <w:pPr>
              <w:spacing w:after="0" w:line="240" w:lineRule="auto"/>
              <w:rPr>
                <w:rFonts w:ascii="Roboto" w:eastAsia="Roboto Light" w:hAnsi="Roboto" w:cs="Roboto Light"/>
                <w:sz w:val="22"/>
                <w:szCs w:val="22"/>
              </w:rPr>
            </w:pPr>
          </w:p>
        </w:tc>
      </w:tr>
      <w:tr w:rsidR="00C43465" w:rsidRPr="00715902" w14:paraId="4CCA8C09" w14:textId="77777777" w:rsidTr="17756B3F">
        <w:trPr>
          <w:trHeight w:val="1152"/>
        </w:trPr>
        <w:tc>
          <w:tcPr>
            <w:tcW w:w="1525" w:type="dxa"/>
            <w:tcBorders>
              <w:top w:val="single" w:sz="4" w:space="0" w:color="8EAADB"/>
              <w:left w:val="single" w:sz="4" w:space="0" w:color="8EAADB"/>
              <w:right w:val="single" w:sz="4" w:space="0" w:color="8EAADB"/>
            </w:tcBorders>
            <w:tcMar>
              <w:top w:w="0" w:type="dxa"/>
              <w:left w:w="108" w:type="dxa"/>
              <w:bottom w:w="0" w:type="dxa"/>
              <w:right w:w="108" w:type="dxa"/>
            </w:tcMar>
          </w:tcPr>
          <w:p w14:paraId="2C8FA2B1" w14:textId="77777777" w:rsidR="00C43465" w:rsidRPr="005C642D" w:rsidRDefault="00C43465" w:rsidP="005C642D">
            <w:pPr>
              <w:pStyle w:val="ListParagraph"/>
              <w:numPr>
                <w:ilvl w:val="0"/>
                <w:numId w:val="3"/>
              </w:numPr>
              <w:rPr>
                <w:rFonts w:ascii="Roboto" w:eastAsia="Roboto Light" w:hAnsi="Roboto" w:cs="Roboto Light"/>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62CB105B" w14:textId="2F71C464"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Sum up your project description by explaining what the project accomplished</w:t>
            </w:r>
            <w:r w:rsidR="0003522B">
              <w:rPr>
                <w:rFonts w:ascii="Roboto" w:eastAsia="Roboto" w:hAnsi="Roboto" w:cs="Roboto"/>
                <w:sz w:val="22"/>
                <w:szCs w:val="22"/>
              </w:rPr>
              <w:t>. E</w:t>
            </w:r>
            <w:r w:rsidRPr="00C43465">
              <w:rPr>
                <w:rFonts w:ascii="Roboto" w:eastAsia="Roboto" w:hAnsi="Roboto" w:cs="Roboto"/>
                <w:sz w:val="22"/>
                <w:szCs w:val="22"/>
              </w:rPr>
              <w:t xml:space="preserve">xplain how it addressed specific needs or solved a problem. Detail your tasks within the project that addressed problems and overcame </w:t>
            </w:r>
            <w:r w:rsidR="002563BE" w:rsidRPr="00C43465">
              <w:rPr>
                <w:rFonts w:ascii="Roboto" w:eastAsia="Roboto" w:hAnsi="Roboto" w:cs="Roboto"/>
                <w:sz w:val="22"/>
                <w:szCs w:val="22"/>
              </w:rPr>
              <w:t>obstacles or</w:t>
            </w:r>
            <w:r w:rsidRPr="00C43465">
              <w:rPr>
                <w:rFonts w:ascii="Roboto" w:eastAsia="Roboto" w:hAnsi="Roboto" w:cs="Roboto"/>
                <w:sz w:val="22"/>
                <w:szCs w:val="22"/>
              </w:rPr>
              <w:t xml:space="preserve"> expand on what resources you went to for help. Make sure your interviewer understands </w:t>
            </w:r>
            <w:r w:rsidR="0003522B">
              <w:rPr>
                <w:rFonts w:ascii="Roboto" w:eastAsia="Roboto" w:hAnsi="Roboto" w:cs="Roboto"/>
                <w:sz w:val="22"/>
                <w:szCs w:val="22"/>
              </w:rPr>
              <w:t>your contribution to the project</w:t>
            </w:r>
            <w:r w:rsidRPr="00C43465">
              <w:rPr>
                <w:rFonts w:ascii="Roboto" w:eastAsia="Roboto" w:hAnsi="Roboto" w:cs="Roboto"/>
                <w:sz w:val="22"/>
                <w:szCs w:val="22"/>
              </w:rPr>
              <w:t xml:space="preserve"> and its function. Whenever you can, align the experience with the skills required by the role you’re interviewing for.</w:t>
            </w:r>
          </w:p>
          <w:p w14:paraId="1D612D7B" w14:textId="123E0D4F" w:rsidR="00C43465" w:rsidRPr="00DA35E7" w:rsidRDefault="00C43465" w:rsidP="00DA35E7">
            <w:pPr>
              <w:rPr>
                <w:rFonts w:ascii="Roboto" w:eastAsia="Roboto" w:hAnsi="Roboto" w:cs="Roboto"/>
                <w:sz w:val="22"/>
                <w:szCs w:val="22"/>
              </w:rPr>
            </w:pPr>
            <w:r w:rsidRPr="00C43465">
              <w:rPr>
                <w:rFonts w:ascii="Roboto" w:eastAsia="Roboto" w:hAnsi="Roboto" w:cs="Roboto"/>
                <w:sz w:val="22"/>
                <w:szCs w:val="22"/>
              </w:rPr>
              <w:t xml:space="preserve">The focus of your discussion should be on your ability to tackle problems on your own, work hard on your mistakes, and develop creative solutions. It should detail how your experience helped you grow as a </w:t>
            </w:r>
            <w:r w:rsidR="0003522B">
              <w:rPr>
                <w:rFonts w:ascii="Roboto" w:eastAsia="Roboto" w:hAnsi="Roboto" w:cs="Roboto"/>
                <w:sz w:val="22"/>
                <w:szCs w:val="22"/>
              </w:rPr>
              <w:t>professional</w:t>
            </w:r>
            <w:r w:rsidRPr="00C43465">
              <w:rPr>
                <w:rFonts w:ascii="Roboto" w:eastAsia="Roboto" w:hAnsi="Roboto" w:cs="Roboto"/>
                <w:sz w:val="22"/>
                <w:szCs w:val="22"/>
              </w:rPr>
              <w:t>, particularly in your ability to handle negative feedback and confront challenges as they arise, and how it will position you for the future.</w:t>
            </w:r>
          </w:p>
        </w:tc>
        <w:tc>
          <w:tcPr>
            <w:tcW w:w="1080" w:type="dxa"/>
            <w:tcBorders>
              <w:top w:val="single" w:sz="4" w:space="0" w:color="8EAADB"/>
              <w:left w:val="single" w:sz="4" w:space="0" w:color="8EAADB"/>
              <w:bottom w:val="single" w:sz="4" w:space="0" w:color="8EAADB"/>
              <w:right w:val="single" w:sz="4" w:space="0" w:color="8EAADB"/>
            </w:tcBorders>
          </w:tcPr>
          <w:p w14:paraId="341A7E9B" w14:textId="6F8287B8" w:rsidR="00C43465" w:rsidRPr="005F0397" w:rsidRDefault="007F3D38">
            <w:pPr>
              <w:spacing w:after="0" w:line="240" w:lineRule="auto"/>
              <w:rPr>
                <w:rFonts w:ascii="Roboto" w:eastAsia="Roboto Light" w:hAnsi="Roboto" w:cs="Roboto Light"/>
                <w:sz w:val="22"/>
                <w:szCs w:val="22"/>
              </w:rPr>
            </w:pPr>
            <w:r>
              <w:rPr>
                <w:rFonts w:ascii="Roboto" w:eastAsia="Roboto Light" w:hAnsi="Roboto" w:cs="Roboto Light"/>
                <w:sz w:val="22"/>
                <w:szCs w:val="22"/>
              </w:rPr>
              <w:t>13</w:t>
            </w:r>
            <w:r w:rsidR="0003522B">
              <w:rPr>
                <w:rFonts w:ascii="Roboto" w:eastAsia="Roboto Light" w:hAnsi="Roboto" w:cs="Roboto Light"/>
                <w:sz w:val="22"/>
                <w:szCs w:val="22"/>
              </w:rPr>
              <w:t>2</w:t>
            </w:r>
          </w:p>
        </w:tc>
        <w:tc>
          <w:tcPr>
            <w:tcW w:w="2826" w:type="dxa"/>
            <w:tcBorders>
              <w:top w:val="single" w:sz="4" w:space="0" w:color="8EAADB"/>
              <w:left w:val="single" w:sz="4" w:space="0" w:color="8EAADB"/>
              <w:bottom w:val="single" w:sz="4" w:space="0" w:color="8EAADB"/>
              <w:right w:val="single" w:sz="4" w:space="0" w:color="8EAADB"/>
            </w:tcBorders>
          </w:tcPr>
          <w:p w14:paraId="7777DF9D" w14:textId="77777777" w:rsidR="00C43465" w:rsidRPr="005F0397" w:rsidRDefault="00C43465">
            <w:pPr>
              <w:spacing w:after="0" w:line="240" w:lineRule="auto"/>
              <w:rPr>
                <w:rFonts w:ascii="Roboto" w:eastAsia="Roboto Light" w:hAnsi="Roboto" w:cs="Roboto Light"/>
                <w:sz w:val="22"/>
                <w:szCs w:val="22"/>
              </w:rPr>
            </w:pPr>
          </w:p>
        </w:tc>
      </w:tr>
      <w:tr w:rsidR="00C43465" w:rsidRPr="00715902" w14:paraId="0EB8B47B" w14:textId="77777777" w:rsidTr="17756B3F">
        <w:trPr>
          <w:trHeight w:val="1152"/>
        </w:trPr>
        <w:tc>
          <w:tcPr>
            <w:tcW w:w="1525" w:type="dxa"/>
            <w:tcBorders>
              <w:top w:val="single" w:sz="4" w:space="0" w:color="8EAADB"/>
              <w:left w:val="single" w:sz="4" w:space="0" w:color="8EAADB"/>
              <w:right w:val="single" w:sz="4" w:space="0" w:color="8EAADB"/>
            </w:tcBorders>
            <w:tcMar>
              <w:top w:w="0" w:type="dxa"/>
              <w:left w:w="108" w:type="dxa"/>
              <w:bottom w:w="0" w:type="dxa"/>
              <w:right w:w="108" w:type="dxa"/>
            </w:tcMar>
          </w:tcPr>
          <w:p w14:paraId="16631C27" w14:textId="77777777" w:rsidR="00C43465" w:rsidRPr="005C642D" w:rsidRDefault="00C43465" w:rsidP="005C642D">
            <w:pPr>
              <w:pStyle w:val="ListParagraph"/>
              <w:numPr>
                <w:ilvl w:val="0"/>
                <w:numId w:val="3"/>
              </w:numPr>
              <w:rPr>
                <w:rFonts w:ascii="Roboto" w:eastAsia="Roboto Light" w:hAnsi="Roboto" w:cs="Roboto Light"/>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733BC773" w14:textId="3A8806F2" w:rsidR="00C43465" w:rsidRPr="00DA35E7" w:rsidRDefault="0048467E" w:rsidP="00DA35E7">
            <w:pPr>
              <w:rPr>
                <w:rFonts w:ascii="Roboto" w:eastAsia="Roboto" w:hAnsi="Roboto" w:cs="Roboto"/>
                <w:sz w:val="22"/>
                <w:szCs w:val="22"/>
              </w:rPr>
            </w:pPr>
            <w:r>
              <w:rPr>
                <w:rFonts w:ascii="Roboto" w:eastAsia="Roboto" w:hAnsi="Roboto" w:cs="Roboto"/>
                <w:sz w:val="22"/>
                <w:szCs w:val="22"/>
              </w:rPr>
              <w:t>Next, explain</w:t>
            </w:r>
            <w:r w:rsidR="00C43465" w:rsidRPr="00C43465">
              <w:rPr>
                <w:rFonts w:ascii="Roboto" w:eastAsia="Roboto" w:hAnsi="Roboto" w:cs="Roboto"/>
                <w:sz w:val="22"/>
                <w:szCs w:val="22"/>
              </w:rPr>
              <w:t xml:space="preserve"> how you approached testing and following up on the project. Describe the functionality that you wanted to build and how you knew those needs were met, including how you tested your own </w:t>
            </w:r>
            <w:r w:rsidR="0003522B">
              <w:rPr>
                <w:rFonts w:ascii="Roboto" w:eastAsia="Roboto" w:hAnsi="Roboto" w:cs="Roboto"/>
                <w:sz w:val="22"/>
                <w:szCs w:val="22"/>
              </w:rPr>
              <w:t>work</w:t>
            </w:r>
            <w:r w:rsidR="00C43465" w:rsidRPr="00C43465">
              <w:rPr>
                <w:rFonts w:ascii="Roboto" w:eastAsia="Roboto" w:hAnsi="Roboto" w:cs="Roboto"/>
                <w:sz w:val="22"/>
                <w:szCs w:val="22"/>
              </w:rPr>
              <w:t xml:space="preserve">. One way to answer would be to relate the specifics about your automated tests and manual tests and how you made them or verified that the validation was successful. Talk about any procedures or tools you used to </w:t>
            </w:r>
            <w:r>
              <w:rPr>
                <w:rFonts w:ascii="Roboto" w:eastAsia="Roboto" w:hAnsi="Roboto" w:cs="Roboto"/>
                <w:sz w:val="22"/>
                <w:szCs w:val="22"/>
              </w:rPr>
              <w:t xml:space="preserve">test and </w:t>
            </w:r>
            <w:r w:rsidR="00C43465" w:rsidRPr="00C43465">
              <w:rPr>
                <w:rFonts w:ascii="Roboto" w:eastAsia="Roboto" w:hAnsi="Roboto" w:cs="Roboto"/>
                <w:sz w:val="22"/>
                <w:szCs w:val="22"/>
              </w:rPr>
              <w:t xml:space="preserve">monitor your </w:t>
            </w:r>
            <w:r w:rsidR="0003522B">
              <w:rPr>
                <w:rFonts w:ascii="Roboto" w:eastAsia="Roboto" w:hAnsi="Roboto" w:cs="Roboto"/>
                <w:sz w:val="22"/>
                <w:szCs w:val="22"/>
              </w:rPr>
              <w:t>project</w:t>
            </w:r>
            <w:r w:rsidR="00C43465" w:rsidRPr="00C43465">
              <w:rPr>
                <w:rFonts w:ascii="Roboto" w:eastAsia="Roboto" w:hAnsi="Roboto" w:cs="Roboto"/>
                <w:sz w:val="22"/>
                <w:szCs w:val="22"/>
              </w:rPr>
              <w:t xml:space="preserve">, to log failures, to analyze code for common mistakes, or anything else that would be able to show your capacity to detect </w:t>
            </w:r>
            <w:r w:rsidR="0003522B">
              <w:rPr>
                <w:rFonts w:ascii="Roboto" w:eastAsia="Roboto" w:hAnsi="Roboto" w:cs="Roboto"/>
                <w:sz w:val="22"/>
                <w:szCs w:val="22"/>
              </w:rPr>
              <w:t>potential problems</w:t>
            </w:r>
            <w:r w:rsidR="00C43465" w:rsidRPr="00C43465">
              <w:rPr>
                <w:rFonts w:ascii="Roboto" w:eastAsia="Roboto" w:hAnsi="Roboto" w:cs="Roboto"/>
                <w:sz w:val="22"/>
                <w:szCs w:val="22"/>
              </w:rPr>
              <w:t xml:space="preserve">. </w:t>
            </w:r>
          </w:p>
        </w:tc>
        <w:tc>
          <w:tcPr>
            <w:tcW w:w="1080" w:type="dxa"/>
            <w:tcBorders>
              <w:top w:val="single" w:sz="4" w:space="0" w:color="8EAADB"/>
              <w:left w:val="single" w:sz="4" w:space="0" w:color="8EAADB"/>
              <w:bottom w:val="single" w:sz="4" w:space="0" w:color="8EAADB"/>
              <w:right w:val="single" w:sz="4" w:space="0" w:color="8EAADB"/>
            </w:tcBorders>
          </w:tcPr>
          <w:p w14:paraId="575F8B53" w14:textId="1C2C7C55" w:rsidR="00C43465" w:rsidRPr="005F0397" w:rsidRDefault="0003522B">
            <w:pPr>
              <w:spacing w:after="0" w:line="240" w:lineRule="auto"/>
              <w:rPr>
                <w:rFonts w:ascii="Roboto" w:eastAsia="Roboto Light" w:hAnsi="Roboto" w:cs="Roboto Light"/>
                <w:sz w:val="22"/>
                <w:szCs w:val="22"/>
              </w:rPr>
            </w:pPr>
            <w:r>
              <w:rPr>
                <w:rFonts w:ascii="Roboto" w:eastAsia="Roboto Light" w:hAnsi="Roboto" w:cs="Roboto Light"/>
                <w:sz w:val="22"/>
                <w:szCs w:val="22"/>
              </w:rPr>
              <w:t>102</w:t>
            </w:r>
          </w:p>
        </w:tc>
        <w:tc>
          <w:tcPr>
            <w:tcW w:w="2826" w:type="dxa"/>
            <w:tcBorders>
              <w:top w:val="single" w:sz="4" w:space="0" w:color="8EAADB"/>
              <w:left w:val="single" w:sz="4" w:space="0" w:color="8EAADB"/>
              <w:bottom w:val="single" w:sz="4" w:space="0" w:color="8EAADB"/>
              <w:right w:val="single" w:sz="4" w:space="0" w:color="8EAADB"/>
            </w:tcBorders>
          </w:tcPr>
          <w:p w14:paraId="0770D56F" w14:textId="77777777" w:rsidR="00C43465" w:rsidRPr="005F0397" w:rsidRDefault="00C43465">
            <w:pPr>
              <w:spacing w:after="0" w:line="240" w:lineRule="auto"/>
              <w:rPr>
                <w:rFonts w:ascii="Roboto" w:eastAsia="Roboto Light" w:hAnsi="Roboto" w:cs="Roboto Light"/>
                <w:sz w:val="22"/>
                <w:szCs w:val="22"/>
              </w:rPr>
            </w:pPr>
          </w:p>
        </w:tc>
      </w:tr>
      <w:tr w:rsidR="0048467E" w:rsidRPr="00715902" w14:paraId="5CB30A30" w14:textId="77777777" w:rsidTr="17756B3F">
        <w:trPr>
          <w:trHeight w:val="1152"/>
        </w:trPr>
        <w:tc>
          <w:tcPr>
            <w:tcW w:w="1525" w:type="dxa"/>
            <w:tcBorders>
              <w:top w:val="single" w:sz="4" w:space="0" w:color="8EAADB"/>
              <w:left w:val="single" w:sz="4" w:space="0" w:color="8EAADB"/>
              <w:right w:val="single" w:sz="4" w:space="0" w:color="8EAADB"/>
            </w:tcBorders>
            <w:tcMar>
              <w:top w:w="0" w:type="dxa"/>
              <w:left w:w="108" w:type="dxa"/>
              <w:bottom w:w="0" w:type="dxa"/>
              <w:right w:w="108" w:type="dxa"/>
            </w:tcMar>
          </w:tcPr>
          <w:p w14:paraId="4DF4D505" w14:textId="77777777" w:rsidR="0048467E" w:rsidRPr="005C642D" w:rsidRDefault="0048467E" w:rsidP="005C642D">
            <w:pPr>
              <w:pStyle w:val="ListParagraph"/>
              <w:numPr>
                <w:ilvl w:val="0"/>
                <w:numId w:val="3"/>
              </w:numPr>
              <w:rPr>
                <w:rFonts w:ascii="Roboto" w:eastAsia="Roboto Light" w:hAnsi="Roboto" w:cs="Roboto Light"/>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449CF82F" w14:textId="21677E57" w:rsidR="0048467E" w:rsidRDefault="00835AB7" w:rsidP="00DA35E7">
            <w:pPr>
              <w:rPr>
                <w:rFonts w:ascii="Roboto" w:eastAsia="Roboto" w:hAnsi="Roboto" w:cs="Roboto"/>
                <w:sz w:val="22"/>
                <w:szCs w:val="22"/>
              </w:rPr>
            </w:pPr>
            <w:r w:rsidRPr="00835AB7">
              <w:rPr>
                <w:rFonts w:ascii="Roboto" w:eastAsia="Roboto" w:hAnsi="Roboto" w:cs="Roboto"/>
                <w:sz w:val="22"/>
                <w:szCs w:val="22"/>
              </w:rPr>
              <w:t>Finally, give a quick summary of what you personally learned from working on the project. Include new skills and technology you learned and developed. Also</w:t>
            </w:r>
            <w:r w:rsidR="002563BE">
              <w:rPr>
                <w:rFonts w:ascii="Roboto" w:eastAsia="Roboto" w:hAnsi="Roboto" w:cs="Roboto"/>
                <w:sz w:val="22"/>
                <w:szCs w:val="22"/>
              </w:rPr>
              <w:t>,</w:t>
            </w:r>
            <w:r w:rsidRPr="00835AB7">
              <w:rPr>
                <w:rFonts w:ascii="Roboto" w:eastAsia="Roboto" w:hAnsi="Roboto" w:cs="Roboto"/>
                <w:sz w:val="22"/>
                <w:szCs w:val="22"/>
              </w:rPr>
              <w:t xml:space="preserve"> discuss anything you learned about soft skills</w:t>
            </w:r>
            <w:r w:rsidR="002563BE">
              <w:rPr>
                <w:rFonts w:ascii="Roboto" w:eastAsia="Roboto" w:hAnsi="Roboto" w:cs="Roboto"/>
                <w:sz w:val="22"/>
                <w:szCs w:val="22"/>
              </w:rPr>
              <w:t>,</w:t>
            </w:r>
            <w:r w:rsidRPr="00835AB7">
              <w:rPr>
                <w:rFonts w:ascii="Roboto" w:eastAsia="Roboto" w:hAnsi="Roboto" w:cs="Roboto"/>
                <w:sz w:val="22"/>
                <w:szCs w:val="22"/>
              </w:rPr>
              <w:t xml:space="preserve"> such as problem-solving or solution design and teamwork. Don’t forget to analyze what you learned from mistakes or unsuccessful work as well as talking about your successes. Try to be succinct but thorough.</w:t>
            </w:r>
          </w:p>
        </w:tc>
        <w:tc>
          <w:tcPr>
            <w:tcW w:w="1080" w:type="dxa"/>
            <w:tcBorders>
              <w:top w:val="single" w:sz="4" w:space="0" w:color="8EAADB"/>
              <w:left w:val="single" w:sz="4" w:space="0" w:color="8EAADB"/>
              <w:bottom w:val="single" w:sz="4" w:space="0" w:color="8EAADB"/>
              <w:right w:val="single" w:sz="4" w:space="0" w:color="8EAADB"/>
            </w:tcBorders>
          </w:tcPr>
          <w:p w14:paraId="54E9F4F8" w14:textId="0E15A25F" w:rsidR="0048467E" w:rsidRDefault="00835AB7">
            <w:pPr>
              <w:spacing w:after="0" w:line="240" w:lineRule="auto"/>
              <w:rPr>
                <w:rFonts w:ascii="Roboto" w:eastAsia="Roboto Light" w:hAnsi="Roboto" w:cs="Roboto Light"/>
                <w:sz w:val="22"/>
                <w:szCs w:val="22"/>
              </w:rPr>
            </w:pPr>
            <w:r>
              <w:rPr>
                <w:rFonts w:ascii="Roboto" w:eastAsia="Roboto Light" w:hAnsi="Roboto" w:cs="Roboto Light"/>
                <w:sz w:val="22"/>
                <w:szCs w:val="22"/>
              </w:rPr>
              <w:t>65</w:t>
            </w:r>
          </w:p>
        </w:tc>
        <w:tc>
          <w:tcPr>
            <w:tcW w:w="2826" w:type="dxa"/>
            <w:tcBorders>
              <w:top w:val="single" w:sz="4" w:space="0" w:color="8EAADB"/>
              <w:left w:val="single" w:sz="4" w:space="0" w:color="8EAADB"/>
              <w:bottom w:val="single" w:sz="4" w:space="0" w:color="8EAADB"/>
              <w:right w:val="single" w:sz="4" w:space="0" w:color="8EAADB"/>
            </w:tcBorders>
          </w:tcPr>
          <w:p w14:paraId="2E67BC64" w14:textId="77777777" w:rsidR="0048467E" w:rsidRPr="005F0397" w:rsidRDefault="0048467E">
            <w:pPr>
              <w:spacing w:after="0" w:line="240" w:lineRule="auto"/>
              <w:rPr>
                <w:rFonts w:ascii="Roboto" w:eastAsia="Roboto Light" w:hAnsi="Roboto" w:cs="Roboto Light"/>
                <w:sz w:val="22"/>
                <w:szCs w:val="22"/>
              </w:rPr>
            </w:pPr>
          </w:p>
        </w:tc>
      </w:tr>
      <w:tr w:rsidR="005C642D" w:rsidRPr="00715902" w14:paraId="294AA8E9" w14:textId="77777777" w:rsidTr="17756B3F">
        <w:trPr>
          <w:trHeight w:val="1152"/>
        </w:trPr>
        <w:tc>
          <w:tcPr>
            <w:tcW w:w="1525" w:type="dxa"/>
            <w:tcBorders>
              <w:top w:val="single" w:sz="4" w:space="0" w:color="8EAADB"/>
              <w:left w:val="single" w:sz="4" w:space="0" w:color="8EAADB"/>
              <w:right w:val="single" w:sz="4" w:space="0" w:color="8EAADB"/>
            </w:tcBorders>
            <w:tcMar>
              <w:top w:w="0" w:type="dxa"/>
              <w:left w:w="108" w:type="dxa"/>
              <w:bottom w:w="0" w:type="dxa"/>
              <w:right w:w="108" w:type="dxa"/>
            </w:tcMar>
          </w:tcPr>
          <w:p w14:paraId="5D8EF71C" w14:textId="77777777" w:rsidR="005C642D" w:rsidRPr="005C642D" w:rsidRDefault="005C642D" w:rsidP="005C642D">
            <w:pPr>
              <w:pStyle w:val="ListParagraph"/>
              <w:numPr>
                <w:ilvl w:val="0"/>
                <w:numId w:val="3"/>
              </w:numPr>
              <w:rPr>
                <w:rFonts w:ascii="Roboto" w:eastAsia="Roboto Light" w:hAnsi="Roboto" w:cs="Roboto Light"/>
              </w:rPr>
            </w:pPr>
          </w:p>
        </w:tc>
        <w:tc>
          <w:tcPr>
            <w:tcW w:w="1026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3659766E" w14:textId="46D49724" w:rsidR="00C43465" w:rsidRPr="00C43465" w:rsidRDefault="00C43465" w:rsidP="00C43465">
            <w:pPr>
              <w:rPr>
                <w:rFonts w:ascii="Roboto" w:eastAsia="Roboto" w:hAnsi="Roboto" w:cs="Roboto"/>
                <w:sz w:val="22"/>
                <w:szCs w:val="22"/>
              </w:rPr>
            </w:pPr>
            <w:r w:rsidRPr="00C43465">
              <w:rPr>
                <w:rFonts w:ascii="Roboto" w:eastAsia="Roboto" w:hAnsi="Roboto" w:cs="Roboto"/>
                <w:sz w:val="22"/>
                <w:szCs w:val="22"/>
              </w:rPr>
              <w:t>In this video, you learned:</w:t>
            </w:r>
          </w:p>
          <w:p w14:paraId="21212D49" w14:textId="77777777" w:rsidR="00C43465" w:rsidRPr="00C43465" w:rsidRDefault="00C43465" w:rsidP="00C43465">
            <w:pPr>
              <w:numPr>
                <w:ilvl w:val="0"/>
                <w:numId w:val="5"/>
              </w:numPr>
              <w:rPr>
                <w:rFonts w:ascii="Roboto" w:eastAsia="Roboto" w:hAnsi="Roboto" w:cs="Roboto"/>
                <w:sz w:val="22"/>
                <w:szCs w:val="22"/>
              </w:rPr>
            </w:pPr>
            <w:r w:rsidRPr="00C43465">
              <w:rPr>
                <w:rFonts w:ascii="Roboto" w:eastAsia="Roboto" w:hAnsi="Roboto" w:cs="Roboto"/>
                <w:sz w:val="22"/>
                <w:szCs w:val="22"/>
              </w:rPr>
              <w:t>Being able to discuss projects effectively is a crucial skill when interviewing for technical jobs,</w:t>
            </w:r>
          </w:p>
          <w:p w14:paraId="67718B59" w14:textId="1A668DB9" w:rsidR="005C642D" w:rsidRPr="00835AB7" w:rsidRDefault="17756B3F" w:rsidP="00835AB7">
            <w:pPr>
              <w:numPr>
                <w:ilvl w:val="0"/>
                <w:numId w:val="5"/>
              </w:numPr>
              <w:rPr>
                <w:rFonts w:ascii="Roboto" w:eastAsia="Roboto" w:hAnsi="Roboto" w:cs="Roboto"/>
                <w:sz w:val="22"/>
                <w:szCs w:val="22"/>
              </w:rPr>
            </w:pPr>
            <w:r w:rsidRPr="17756B3F">
              <w:rPr>
                <w:rFonts w:ascii="Roboto" w:eastAsia="Roboto" w:hAnsi="Roboto" w:cs="Roboto"/>
                <w:sz w:val="22"/>
                <w:szCs w:val="22"/>
              </w:rPr>
              <w:t>And a good project description explains the overall project, details the technologies used, describes your accomplishments, discusses testing and follow-up, and summarizes personal learning.</w:t>
            </w:r>
          </w:p>
          <w:p w14:paraId="50AACDC1" w14:textId="44B6B3E0" w:rsidR="00586F03" w:rsidRPr="007F3D38" w:rsidRDefault="00586F03" w:rsidP="00586F03">
            <w:pPr>
              <w:rPr>
                <w:rFonts w:ascii="Roboto" w:eastAsia="Roboto" w:hAnsi="Roboto" w:cs="Roboto"/>
                <w:sz w:val="22"/>
                <w:szCs w:val="22"/>
              </w:rPr>
            </w:pPr>
            <w:r w:rsidRPr="00586F03">
              <w:rPr>
                <w:rFonts w:ascii="Roboto" w:eastAsia="Roboto" w:hAnsi="Roboto" w:cs="Roboto"/>
                <w:sz w:val="22"/>
                <w:szCs w:val="22"/>
              </w:rPr>
              <w:t>Being able to discuss projects thoughtfully is a skill that will put you ahead of many other candidates, so it’s worthwhile to take time to develop it.</w:t>
            </w:r>
          </w:p>
        </w:tc>
        <w:tc>
          <w:tcPr>
            <w:tcW w:w="1080" w:type="dxa"/>
            <w:tcBorders>
              <w:top w:val="single" w:sz="4" w:space="0" w:color="8EAADB"/>
              <w:left w:val="single" w:sz="4" w:space="0" w:color="8EAADB"/>
              <w:bottom w:val="single" w:sz="4" w:space="0" w:color="8EAADB"/>
              <w:right w:val="single" w:sz="4" w:space="0" w:color="8EAADB"/>
            </w:tcBorders>
          </w:tcPr>
          <w:p w14:paraId="43A4441F" w14:textId="508A04EA" w:rsidR="005C642D" w:rsidRPr="005F0397" w:rsidRDefault="00586F03">
            <w:pPr>
              <w:spacing w:after="0" w:line="240" w:lineRule="auto"/>
              <w:rPr>
                <w:rFonts w:ascii="Roboto" w:eastAsia="Roboto Light" w:hAnsi="Roboto" w:cs="Roboto Light"/>
                <w:sz w:val="22"/>
                <w:szCs w:val="22"/>
              </w:rPr>
            </w:pPr>
            <w:r>
              <w:rPr>
                <w:rFonts w:ascii="Roboto" w:eastAsia="Roboto Light" w:hAnsi="Roboto" w:cs="Roboto Light"/>
                <w:sz w:val="22"/>
                <w:szCs w:val="22"/>
              </w:rPr>
              <w:t>7</w:t>
            </w:r>
            <w:r w:rsidR="00835AB7">
              <w:rPr>
                <w:rFonts w:ascii="Roboto" w:eastAsia="Roboto Light" w:hAnsi="Roboto" w:cs="Roboto Light"/>
                <w:sz w:val="22"/>
                <w:szCs w:val="22"/>
              </w:rPr>
              <w:t>4</w:t>
            </w:r>
          </w:p>
        </w:tc>
        <w:tc>
          <w:tcPr>
            <w:tcW w:w="2826" w:type="dxa"/>
            <w:tcBorders>
              <w:top w:val="single" w:sz="4" w:space="0" w:color="8EAADB"/>
              <w:left w:val="single" w:sz="4" w:space="0" w:color="8EAADB"/>
              <w:bottom w:val="single" w:sz="4" w:space="0" w:color="8EAADB"/>
              <w:right w:val="single" w:sz="4" w:space="0" w:color="8EAADB"/>
            </w:tcBorders>
          </w:tcPr>
          <w:p w14:paraId="0FD63F64" w14:textId="77777777" w:rsidR="005C642D" w:rsidRPr="005F0397" w:rsidRDefault="005C642D">
            <w:pPr>
              <w:spacing w:after="0" w:line="240" w:lineRule="auto"/>
              <w:rPr>
                <w:rFonts w:ascii="Roboto" w:eastAsia="Roboto Light" w:hAnsi="Roboto" w:cs="Roboto Light"/>
                <w:sz w:val="22"/>
                <w:szCs w:val="22"/>
              </w:rPr>
            </w:pPr>
          </w:p>
        </w:tc>
      </w:tr>
    </w:tbl>
    <w:p w14:paraId="7B9895D1" w14:textId="77777777" w:rsidR="00935915" w:rsidRPr="00715902" w:rsidRDefault="00935915">
      <w:pPr>
        <w:rPr>
          <w:rFonts w:ascii="Roboto" w:hAnsi="Roboto"/>
          <w:sz w:val="22"/>
          <w:szCs w:val="22"/>
        </w:rPr>
      </w:pPr>
    </w:p>
    <w:sectPr w:rsidR="00935915" w:rsidRPr="00715902">
      <w:headerReference w:type="even" r:id="rId11"/>
      <w:headerReference w:type="default" r:id="rId12"/>
      <w:footerReference w:type="even" r:id="rId13"/>
      <w:footerReference w:type="default" r:id="rId14"/>
      <w:headerReference w:type="first" r:id="rId15"/>
      <w:footerReference w:type="first" r:id="rId16"/>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629F" w14:textId="77777777" w:rsidR="00154120" w:rsidRDefault="00154120" w:rsidP="004A730D">
      <w:pPr>
        <w:spacing w:after="0" w:line="240" w:lineRule="auto"/>
      </w:pPr>
      <w:r>
        <w:separator/>
      </w:r>
    </w:p>
  </w:endnote>
  <w:endnote w:type="continuationSeparator" w:id="0">
    <w:p w14:paraId="118ED0CE" w14:textId="77777777" w:rsidR="00154120" w:rsidRDefault="00154120" w:rsidP="004A730D">
      <w:pPr>
        <w:spacing w:after="0" w:line="240" w:lineRule="auto"/>
      </w:pPr>
      <w:r>
        <w:continuationSeparator/>
      </w:r>
    </w:p>
  </w:endnote>
  <w:endnote w:type="continuationNotice" w:id="1">
    <w:p w14:paraId="5D86037D" w14:textId="77777777" w:rsidR="00154120" w:rsidRDefault="00154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7DFC" w14:textId="77777777" w:rsidR="0041237D" w:rsidRDefault="00412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D26C" w14:textId="77777777" w:rsidR="0041237D" w:rsidRDefault="00412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BCA2" w14:textId="77777777" w:rsidR="0041237D" w:rsidRDefault="0041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C61C" w14:textId="77777777" w:rsidR="00154120" w:rsidRDefault="00154120" w:rsidP="004A730D">
      <w:pPr>
        <w:spacing w:after="0" w:line="240" w:lineRule="auto"/>
      </w:pPr>
      <w:r>
        <w:separator/>
      </w:r>
    </w:p>
  </w:footnote>
  <w:footnote w:type="continuationSeparator" w:id="0">
    <w:p w14:paraId="7A87637D" w14:textId="77777777" w:rsidR="00154120" w:rsidRDefault="00154120" w:rsidP="004A730D">
      <w:pPr>
        <w:spacing w:after="0" w:line="240" w:lineRule="auto"/>
      </w:pPr>
      <w:r>
        <w:continuationSeparator/>
      </w:r>
    </w:p>
  </w:footnote>
  <w:footnote w:type="continuationNotice" w:id="1">
    <w:p w14:paraId="30B72406" w14:textId="77777777" w:rsidR="00154120" w:rsidRDefault="00154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4B9E" w14:textId="77777777" w:rsidR="0041237D" w:rsidRDefault="0041237D">
    <w:pPr>
      <w:pStyle w:val="Header"/>
    </w:pPr>
    <w:r>
      <w:rPr>
        <w:noProof/>
      </w:rPr>
      <w:drawing>
        <wp:anchor distT="0" distB="0" distL="114300" distR="114300" simplePos="0" relativeHeight="251658240" behindDoc="1" locked="0" layoutInCell="0" allowOverlap="1" wp14:anchorId="42B16BB5" wp14:editId="2B7DD3A6">
          <wp:simplePos x="0" y="0"/>
          <wp:positionH relativeFrom="margin">
            <wp:align>center</wp:align>
          </wp:positionH>
          <wp:positionV relativeFrom="margin">
            <wp:align>center</wp:align>
          </wp:positionV>
          <wp:extent cx="8096250" cy="10477500"/>
          <wp:effectExtent l="0" t="0" r="6350" b="0"/>
          <wp:wrapNone/>
          <wp:docPr id="9" name="WordPictureWatermark28080056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80800560"/>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2849" w14:textId="77777777" w:rsidR="0041237D" w:rsidRDefault="0041237D">
    <w:pPr>
      <w:pStyle w:val="Header"/>
    </w:pPr>
    <w:r>
      <w:rPr>
        <w:noProof/>
      </w:rPr>
      <w:drawing>
        <wp:anchor distT="0" distB="0" distL="114300" distR="114300" simplePos="0" relativeHeight="251658241" behindDoc="1" locked="0" layoutInCell="0" allowOverlap="1" wp14:anchorId="152D596E" wp14:editId="07CC8770">
          <wp:simplePos x="0" y="0"/>
          <wp:positionH relativeFrom="margin">
            <wp:align>center</wp:align>
          </wp:positionH>
          <wp:positionV relativeFrom="margin">
            <wp:align>center</wp:align>
          </wp:positionV>
          <wp:extent cx="8096250" cy="10477500"/>
          <wp:effectExtent l="0" t="0" r="6350" b="0"/>
          <wp:wrapNone/>
          <wp:docPr id="8" name="WordPictureWatermark28080056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80800561"/>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743C" w14:textId="77777777" w:rsidR="0041237D" w:rsidRDefault="0041237D">
    <w:pPr>
      <w:pStyle w:val="Header"/>
    </w:pPr>
    <w:r>
      <w:rPr>
        <w:noProof/>
      </w:rPr>
      <w:drawing>
        <wp:anchor distT="0" distB="0" distL="114300" distR="114300" simplePos="0" relativeHeight="251658242" behindDoc="1" locked="0" layoutInCell="0" allowOverlap="1" wp14:anchorId="4C748930" wp14:editId="2DBFC470">
          <wp:simplePos x="0" y="0"/>
          <wp:positionH relativeFrom="margin">
            <wp:align>center</wp:align>
          </wp:positionH>
          <wp:positionV relativeFrom="margin">
            <wp:align>center</wp:align>
          </wp:positionV>
          <wp:extent cx="8096250" cy="10477500"/>
          <wp:effectExtent l="0" t="0" r="6350" b="0"/>
          <wp:wrapNone/>
          <wp:docPr id="7" name="WordPictureWatermark28080055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80800559"/>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0FCE"/>
    <w:multiLevelType w:val="hybridMultilevel"/>
    <w:tmpl w:val="EA1CF7E8"/>
    <w:lvl w:ilvl="0" w:tplc="1E86481C">
      <w:start w:val="1"/>
      <w:numFmt w:val="bullet"/>
      <w:lvlText w:val="•"/>
      <w:lvlJc w:val="left"/>
      <w:pPr>
        <w:tabs>
          <w:tab w:val="num" w:pos="720"/>
        </w:tabs>
        <w:ind w:left="720" w:hanging="360"/>
      </w:pPr>
      <w:rPr>
        <w:rFonts w:ascii="Arial" w:hAnsi="Arial" w:hint="default"/>
      </w:rPr>
    </w:lvl>
    <w:lvl w:ilvl="1" w:tplc="E7FA2360" w:tentative="1">
      <w:start w:val="1"/>
      <w:numFmt w:val="bullet"/>
      <w:lvlText w:val="•"/>
      <w:lvlJc w:val="left"/>
      <w:pPr>
        <w:tabs>
          <w:tab w:val="num" w:pos="1440"/>
        </w:tabs>
        <w:ind w:left="1440" w:hanging="360"/>
      </w:pPr>
      <w:rPr>
        <w:rFonts w:ascii="Arial" w:hAnsi="Arial" w:hint="default"/>
      </w:rPr>
    </w:lvl>
    <w:lvl w:ilvl="2" w:tplc="A29E2FA0" w:tentative="1">
      <w:start w:val="1"/>
      <w:numFmt w:val="bullet"/>
      <w:lvlText w:val="•"/>
      <w:lvlJc w:val="left"/>
      <w:pPr>
        <w:tabs>
          <w:tab w:val="num" w:pos="2160"/>
        </w:tabs>
        <w:ind w:left="2160" w:hanging="360"/>
      </w:pPr>
      <w:rPr>
        <w:rFonts w:ascii="Arial" w:hAnsi="Arial" w:hint="default"/>
      </w:rPr>
    </w:lvl>
    <w:lvl w:ilvl="3" w:tplc="7A3CCBC4" w:tentative="1">
      <w:start w:val="1"/>
      <w:numFmt w:val="bullet"/>
      <w:lvlText w:val="•"/>
      <w:lvlJc w:val="left"/>
      <w:pPr>
        <w:tabs>
          <w:tab w:val="num" w:pos="2880"/>
        </w:tabs>
        <w:ind w:left="2880" w:hanging="360"/>
      </w:pPr>
      <w:rPr>
        <w:rFonts w:ascii="Arial" w:hAnsi="Arial" w:hint="default"/>
      </w:rPr>
    </w:lvl>
    <w:lvl w:ilvl="4" w:tplc="B8A65A24" w:tentative="1">
      <w:start w:val="1"/>
      <w:numFmt w:val="bullet"/>
      <w:lvlText w:val="•"/>
      <w:lvlJc w:val="left"/>
      <w:pPr>
        <w:tabs>
          <w:tab w:val="num" w:pos="3600"/>
        </w:tabs>
        <w:ind w:left="3600" w:hanging="360"/>
      </w:pPr>
      <w:rPr>
        <w:rFonts w:ascii="Arial" w:hAnsi="Arial" w:hint="default"/>
      </w:rPr>
    </w:lvl>
    <w:lvl w:ilvl="5" w:tplc="AD7C0B68" w:tentative="1">
      <w:start w:val="1"/>
      <w:numFmt w:val="bullet"/>
      <w:lvlText w:val="•"/>
      <w:lvlJc w:val="left"/>
      <w:pPr>
        <w:tabs>
          <w:tab w:val="num" w:pos="4320"/>
        </w:tabs>
        <w:ind w:left="4320" w:hanging="360"/>
      </w:pPr>
      <w:rPr>
        <w:rFonts w:ascii="Arial" w:hAnsi="Arial" w:hint="default"/>
      </w:rPr>
    </w:lvl>
    <w:lvl w:ilvl="6" w:tplc="ED1273D6" w:tentative="1">
      <w:start w:val="1"/>
      <w:numFmt w:val="bullet"/>
      <w:lvlText w:val="•"/>
      <w:lvlJc w:val="left"/>
      <w:pPr>
        <w:tabs>
          <w:tab w:val="num" w:pos="5040"/>
        </w:tabs>
        <w:ind w:left="5040" w:hanging="360"/>
      </w:pPr>
      <w:rPr>
        <w:rFonts w:ascii="Arial" w:hAnsi="Arial" w:hint="default"/>
      </w:rPr>
    </w:lvl>
    <w:lvl w:ilvl="7" w:tplc="7584E322" w:tentative="1">
      <w:start w:val="1"/>
      <w:numFmt w:val="bullet"/>
      <w:lvlText w:val="•"/>
      <w:lvlJc w:val="left"/>
      <w:pPr>
        <w:tabs>
          <w:tab w:val="num" w:pos="5760"/>
        </w:tabs>
        <w:ind w:left="5760" w:hanging="360"/>
      </w:pPr>
      <w:rPr>
        <w:rFonts w:ascii="Arial" w:hAnsi="Arial" w:hint="default"/>
      </w:rPr>
    </w:lvl>
    <w:lvl w:ilvl="8" w:tplc="2B90B1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B74214"/>
    <w:multiLevelType w:val="hybridMultilevel"/>
    <w:tmpl w:val="783E5AA6"/>
    <w:lvl w:ilvl="0" w:tplc="E40A1806">
      <w:start w:val="1"/>
      <w:numFmt w:val="bullet"/>
      <w:lvlText w:val=""/>
      <w:lvlJc w:val="left"/>
      <w:pPr>
        <w:tabs>
          <w:tab w:val="num" w:pos="720"/>
        </w:tabs>
        <w:ind w:left="720" w:hanging="360"/>
      </w:pPr>
      <w:rPr>
        <w:rFonts w:ascii="Wingdings" w:hAnsi="Wingdings" w:hint="default"/>
      </w:rPr>
    </w:lvl>
    <w:lvl w:ilvl="1" w:tplc="F626A986" w:tentative="1">
      <w:start w:val="1"/>
      <w:numFmt w:val="bullet"/>
      <w:lvlText w:val=""/>
      <w:lvlJc w:val="left"/>
      <w:pPr>
        <w:tabs>
          <w:tab w:val="num" w:pos="1440"/>
        </w:tabs>
        <w:ind w:left="1440" w:hanging="360"/>
      </w:pPr>
      <w:rPr>
        <w:rFonts w:ascii="Wingdings" w:hAnsi="Wingdings" w:hint="default"/>
      </w:rPr>
    </w:lvl>
    <w:lvl w:ilvl="2" w:tplc="E41CA748" w:tentative="1">
      <w:start w:val="1"/>
      <w:numFmt w:val="bullet"/>
      <w:lvlText w:val=""/>
      <w:lvlJc w:val="left"/>
      <w:pPr>
        <w:tabs>
          <w:tab w:val="num" w:pos="2160"/>
        </w:tabs>
        <w:ind w:left="2160" w:hanging="360"/>
      </w:pPr>
      <w:rPr>
        <w:rFonts w:ascii="Wingdings" w:hAnsi="Wingdings" w:hint="default"/>
      </w:rPr>
    </w:lvl>
    <w:lvl w:ilvl="3" w:tplc="1D7C8AB0" w:tentative="1">
      <w:start w:val="1"/>
      <w:numFmt w:val="bullet"/>
      <w:lvlText w:val=""/>
      <w:lvlJc w:val="left"/>
      <w:pPr>
        <w:tabs>
          <w:tab w:val="num" w:pos="2880"/>
        </w:tabs>
        <w:ind w:left="2880" w:hanging="360"/>
      </w:pPr>
      <w:rPr>
        <w:rFonts w:ascii="Wingdings" w:hAnsi="Wingdings" w:hint="default"/>
      </w:rPr>
    </w:lvl>
    <w:lvl w:ilvl="4" w:tplc="0D12D3A2" w:tentative="1">
      <w:start w:val="1"/>
      <w:numFmt w:val="bullet"/>
      <w:lvlText w:val=""/>
      <w:lvlJc w:val="left"/>
      <w:pPr>
        <w:tabs>
          <w:tab w:val="num" w:pos="3600"/>
        </w:tabs>
        <w:ind w:left="3600" w:hanging="360"/>
      </w:pPr>
      <w:rPr>
        <w:rFonts w:ascii="Wingdings" w:hAnsi="Wingdings" w:hint="default"/>
      </w:rPr>
    </w:lvl>
    <w:lvl w:ilvl="5" w:tplc="7110FE00" w:tentative="1">
      <w:start w:val="1"/>
      <w:numFmt w:val="bullet"/>
      <w:lvlText w:val=""/>
      <w:lvlJc w:val="left"/>
      <w:pPr>
        <w:tabs>
          <w:tab w:val="num" w:pos="4320"/>
        </w:tabs>
        <w:ind w:left="4320" w:hanging="360"/>
      </w:pPr>
      <w:rPr>
        <w:rFonts w:ascii="Wingdings" w:hAnsi="Wingdings" w:hint="default"/>
      </w:rPr>
    </w:lvl>
    <w:lvl w:ilvl="6" w:tplc="D2663AD0" w:tentative="1">
      <w:start w:val="1"/>
      <w:numFmt w:val="bullet"/>
      <w:lvlText w:val=""/>
      <w:lvlJc w:val="left"/>
      <w:pPr>
        <w:tabs>
          <w:tab w:val="num" w:pos="5040"/>
        </w:tabs>
        <w:ind w:left="5040" w:hanging="360"/>
      </w:pPr>
      <w:rPr>
        <w:rFonts w:ascii="Wingdings" w:hAnsi="Wingdings" w:hint="default"/>
      </w:rPr>
    </w:lvl>
    <w:lvl w:ilvl="7" w:tplc="971CA5E4" w:tentative="1">
      <w:start w:val="1"/>
      <w:numFmt w:val="bullet"/>
      <w:lvlText w:val=""/>
      <w:lvlJc w:val="left"/>
      <w:pPr>
        <w:tabs>
          <w:tab w:val="num" w:pos="5760"/>
        </w:tabs>
        <w:ind w:left="5760" w:hanging="360"/>
      </w:pPr>
      <w:rPr>
        <w:rFonts w:ascii="Wingdings" w:hAnsi="Wingdings" w:hint="default"/>
      </w:rPr>
    </w:lvl>
    <w:lvl w:ilvl="8" w:tplc="BF86F3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A08F2"/>
    <w:multiLevelType w:val="hybridMultilevel"/>
    <w:tmpl w:val="AAF8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44567"/>
    <w:multiLevelType w:val="hybridMultilevel"/>
    <w:tmpl w:val="7AA47740"/>
    <w:lvl w:ilvl="0" w:tplc="6E309B5C">
      <w:start w:val="1"/>
      <w:numFmt w:val="bullet"/>
      <w:lvlText w:val=""/>
      <w:lvlJc w:val="left"/>
      <w:pPr>
        <w:tabs>
          <w:tab w:val="num" w:pos="720"/>
        </w:tabs>
        <w:ind w:left="720" w:hanging="360"/>
      </w:pPr>
      <w:rPr>
        <w:rFonts w:ascii="Wingdings" w:hAnsi="Wingdings" w:hint="default"/>
      </w:rPr>
    </w:lvl>
    <w:lvl w:ilvl="1" w:tplc="9182A5AC" w:tentative="1">
      <w:start w:val="1"/>
      <w:numFmt w:val="bullet"/>
      <w:lvlText w:val=""/>
      <w:lvlJc w:val="left"/>
      <w:pPr>
        <w:tabs>
          <w:tab w:val="num" w:pos="1440"/>
        </w:tabs>
        <w:ind w:left="1440" w:hanging="360"/>
      </w:pPr>
      <w:rPr>
        <w:rFonts w:ascii="Wingdings" w:hAnsi="Wingdings" w:hint="default"/>
      </w:rPr>
    </w:lvl>
    <w:lvl w:ilvl="2" w:tplc="3FFCF71C" w:tentative="1">
      <w:start w:val="1"/>
      <w:numFmt w:val="bullet"/>
      <w:lvlText w:val=""/>
      <w:lvlJc w:val="left"/>
      <w:pPr>
        <w:tabs>
          <w:tab w:val="num" w:pos="2160"/>
        </w:tabs>
        <w:ind w:left="2160" w:hanging="360"/>
      </w:pPr>
      <w:rPr>
        <w:rFonts w:ascii="Wingdings" w:hAnsi="Wingdings" w:hint="default"/>
      </w:rPr>
    </w:lvl>
    <w:lvl w:ilvl="3" w:tplc="921E2298" w:tentative="1">
      <w:start w:val="1"/>
      <w:numFmt w:val="bullet"/>
      <w:lvlText w:val=""/>
      <w:lvlJc w:val="left"/>
      <w:pPr>
        <w:tabs>
          <w:tab w:val="num" w:pos="2880"/>
        </w:tabs>
        <w:ind w:left="2880" w:hanging="360"/>
      </w:pPr>
      <w:rPr>
        <w:rFonts w:ascii="Wingdings" w:hAnsi="Wingdings" w:hint="default"/>
      </w:rPr>
    </w:lvl>
    <w:lvl w:ilvl="4" w:tplc="66C058AC" w:tentative="1">
      <w:start w:val="1"/>
      <w:numFmt w:val="bullet"/>
      <w:lvlText w:val=""/>
      <w:lvlJc w:val="left"/>
      <w:pPr>
        <w:tabs>
          <w:tab w:val="num" w:pos="3600"/>
        </w:tabs>
        <w:ind w:left="3600" w:hanging="360"/>
      </w:pPr>
      <w:rPr>
        <w:rFonts w:ascii="Wingdings" w:hAnsi="Wingdings" w:hint="default"/>
      </w:rPr>
    </w:lvl>
    <w:lvl w:ilvl="5" w:tplc="114625A2" w:tentative="1">
      <w:start w:val="1"/>
      <w:numFmt w:val="bullet"/>
      <w:lvlText w:val=""/>
      <w:lvlJc w:val="left"/>
      <w:pPr>
        <w:tabs>
          <w:tab w:val="num" w:pos="4320"/>
        </w:tabs>
        <w:ind w:left="4320" w:hanging="360"/>
      </w:pPr>
      <w:rPr>
        <w:rFonts w:ascii="Wingdings" w:hAnsi="Wingdings" w:hint="default"/>
      </w:rPr>
    </w:lvl>
    <w:lvl w:ilvl="6" w:tplc="0728022A" w:tentative="1">
      <w:start w:val="1"/>
      <w:numFmt w:val="bullet"/>
      <w:lvlText w:val=""/>
      <w:lvlJc w:val="left"/>
      <w:pPr>
        <w:tabs>
          <w:tab w:val="num" w:pos="5040"/>
        </w:tabs>
        <w:ind w:left="5040" w:hanging="360"/>
      </w:pPr>
      <w:rPr>
        <w:rFonts w:ascii="Wingdings" w:hAnsi="Wingdings" w:hint="default"/>
      </w:rPr>
    </w:lvl>
    <w:lvl w:ilvl="7" w:tplc="82B870C2" w:tentative="1">
      <w:start w:val="1"/>
      <w:numFmt w:val="bullet"/>
      <w:lvlText w:val=""/>
      <w:lvlJc w:val="left"/>
      <w:pPr>
        <w:tabs>
          <w:tab w:val="num" w:pos="5760"/>
        </w:tabs>
        <w:ind w:left="5760" w:hanging="360"/>
      </w:pPr>
      <w:rPr>
        <w:rFonts w:ascii="Wingdings" w:hAnsi="Wingdings" w:hint="default"/>
      </w:rPr>
    </w:lvl>
    <w:lvl w:ilvl="8" w:tplc="20F4AC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F6936"/>
    <w:multiLevelType w:val="hybridMultilevel"/>
    <w:tmpl w:val="0D6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0662F"/>
    <w:multiLevelType w:val="multilevel"/>
    <w:tmpl w:val="EF2A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DE3E36"/>
    <w:multiLevelType w:val="multilevel"/>
    <w:tmpl w:val="A9A00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9303059">
    <w:abstractNumId w:val="6"/>
  </w:num>
  <w:num w:numId="2" w16cid:durableId="1433819447">
    <w:abstractNumId w:val="5"/>
  </w:num>
  <w:num w:numId="3" w16cid:durableId="1115297425">
    <w:abstractNumId w:val="2"/>
  </w:num>
  <w:num w:numId="4" w16cid:durableId="1969777868">
    <w:abstractNumId w:val="0"/>
  </w:num>
  <w:num w:numId="5" w16cid:durableId="1842349991">
    <w:abstractNumId w:val="1"/>
  </w:num>
  <w:num w:numId="6" w16cid:durableId="917439399">
    <w:abstractNumId w:val="4"/>
  </w:num>
  <w:num w:numId="7" w16cid:durableId="1920745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MjcyMjA1sTQxtTRQ0lEKTi0uzszPAykwqQUAvxy9DiwAAAA="/>
  </w:docVars>
  <w:rsids>
    <w:rsidRoot w:val="00C43465"/>
    <w:rsid w:val="000223A4"/>
    <w:rsid w:val="0003522B"/>
    <w:rsid w:val="001400D4"/>
    <w:rsid w:val="00154120"/>
    <w:rsid w:val="00181674"/>
    <w:rsid w:val="00197835"/>
    <w:rsid w:val="001A57DC"/>
    <w:rsid w:val="0024044E"/>
    <w:rsid w:val="0025456B"/>
    <w:rsid w:val="002563BE"/>
    <w:rsid w:val="00296309"/>
    <w:rsid w:val="00320CC3"/>
    <w:rsid w:val="0040655B"/>
    <w:rsid w:val="0041237D"/>
    <w:rsid w:val="004604CB"/>
    <w:rsid w:val="0048467E"/>
    <w:rsid w:val="004A54B9"/>
    <w:rsid w:val="004A730D"/>
    <w:rsid w:val="00560307"/>
    <w:rsid w:val="00586F03"/>
    <w:rsid w:val="005C642D"/>
    <w:rsid w:val="005F0397"/>
    <w:rsid w:val="005F3FB2"/>
    <w:rsid w:val="006F76AE"/>
    <w:rsid w:val="00715902"/>
    <w:rsid w:val="00786CA5"/>
    <w:rsid w:val="007D152A"/>
    <w:rsid w:val="007F0B2C"/>
    <w:rsid w:val="007F3D38"/>
    <w:rsid w:val="008033F4"/>
    <w:rsid w:val="0081368C"/>
    <w:rsid w:val="008211AE"/>
    <w:rsid w:val="00835AB7"/>
    <w:rsid w:val="008449F9"/>
    <w:rsid w:val="008C4C81"/>
    <w:rsid w:val="008E1F3A"/>
    <w:rsid w:val="00935915"/>
    <w:rsid w:val="00941F6F"/>
    <w:rsid w:val="009565A3"/>
    <w:rsid w:val="009A3FD2"/>
    <w:rsid w:val="00A05E0E"/>
    <w:rsid w:val="00AC1C9A"/>
    <w:rsid w:val="00AD1762"/>
    <w:rsid w:val="00B36642"/>
    <w:rsid w:val="00C401F9"/>
    <w:rsid w:val="00C43465"/>
    <w:rsid w:val="00C84CBD"/>
    <w:rsid w:val="00D12DDE"/>
    <w:rsid w:val="00D94128"/>
    <w:rsid w:val="00D94B7E"/>
    <w:rsid w:val="00DA35E7"/>
    <w:rsid w:val="00DA5EA8"/>
    <w:rsid w:val="00DF0444"/>
    <w:rsid w:val="00E57F96"/>
    <w:rsid w:val="00E62580"/>
    <w:rsid w:val="00EA54B9"/>
    <w:rsid w:val="00EE78BF"/>
    <w:rsid w:val="00FB5EA3"/>
    <w:rsid w:val="02D421FE"/>
    <w:rsid w:val="080AD17D"/>
    <w:rsid w:val="0AEA2A77"/>
    <w:rsid w:val="0D43F8E1"/>
    <w:rsid w:val="0D5931C9"/>
    <w:rsid w:val="10AB5FCB"/>
    <w:rsid w:val="10FE961A"/>
    <w:rsid w:val="13B4EAA2"/>
    <w:rsid w:val="13F75C30"/>
    <w:rsid w:val="152395E7"/>
    <w:rsid w:val="16CD12EC"/>
    <w:rsid w:val="17756B3F"/>
    <w:rsid w:val="17C89A66"/>
    <w:rsid w:val="196EE54A"/>
    <w:rsid w:val="1C4EA68D"/>
    <w:rsid w:val="1E65CBB9"/>
    <w:rsid w:val="22C7ED5F"/>
    <w:rsid w:val="267BAD73"/>
    <w:rsid w:val="2C93EAAE"/>
    <w:rsid w:val="2E27C9C8"/>
    <w:rsid w:val="30A38782"/>
    <w:rsid w:val="314C32FC"/>
    <w:rsid w:val="317C57AC"/>
    <w:rsid w:val="321CCC69"/>
    <w:rsid w:val="324C65B2"/>
    <w:rsid w:val="33306261"/>
    <w:rsid w:val="34500852"/>
    <w:rsid w:val="34ED54A0"/>
    <w:rsid w:val="3659A759"/>
    <w:rsid w:val="36DCE615"/>
    <w:rsid w:val="3A882AE6"/>
    <w:rsid w:val="3AD17E6E"/>
    <w:rsid w:val="3C346CD0"/>
    <w:rsid w:val="3EF39F6A"/>
    <w:rsid w:val="40601D42"/>
    <w:rsid w:val="421B5915"/>
    <w:rsid w:val="46366120"/>
    <w:rsid w:val="48DC929B"/>
    <w:rsid w:val="49865DAF"/>
    <w:rsid w:val="4A4AE57F"/>
    <w:rsid w:val="4B500D22"/>
    <w:rsid w:val="4CA0A19D"/>
    <w:rsid w:val="4D63039E"/>
    <w:rsid w:val="51BDC835"/>
    <w:rsid w:val="52AC231C"/>
    <w:rsid w:val="532F0F1F"/>
    <w:rsid w:val="56BB65FA"/>
    <w:rsid w:val="5B3B85B7"/>
    <w:rsid w:val="5FCCA34F"/>
    <w:rsid w:val="660F9960"/>
    <w:rsid w:val="6E0F2DCD"/>
    <w:rsid w:val="70574325"/>
    <w:rsid w:val="752F1111"/>
    <w:rsid w:val="769E9713"/>
    <w:rsid w:val="7FC74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24E6"/>
  <w15:docId w15:val="{7E14DD57-ACD6-464B-950D-E5FE24A1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41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7D"/>
  </w:style>
  <w:style w:type="paragraph" w:styleId="Footer">
    <w:name w:val="footer"/>
    <w:basedOn w:val="Normal"/>
    <w:link w:val="FooterChar"/>
    <w:uiPriority w:val="99"/>
    <w:unhideWhenUsed/>
    <w:rsid w:val="0041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7D"/>
  </w:style>
  <w:style w:type="paragraph" w:styleId="ListParagraph">
    <w:name w:val="List Paragraph"/>
    <w:basedOn w:val="Normal"/>
    <w:uiPriority w:val="34"/>
    <w:qFormat/>
    <w:rsid w:val="005C642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B2C"/>
    <w:pPr>
      <w:spacing w:after="0" w:line="240" w:lineRule="auto"/>
    </w:pPr>
  </w:style>
  <w:style w:type="character" w:customStyle="1" w:styleId="cf01">
    <w:name w:val="cf01"/>
    <w:basedOn w:val="DefaultParagraphFont"/>
    <w:rsid w:val="007F0B2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96">
      <w:bodyDiv w:val="1"/>
      <w:marLeft w:val="0"/>
      <w:marRight w:val="0"/>
      <w:marTop w:val="0"/>
      <w:marBottom w:val="0"/>
      <w:divBdr>
        <w:top w:val="none" w:sz="0" w:space="0" w:color="auto"/>
        <w:left w:val="none" w:sz="0" w:space="0" w:color="auto"/>
        <w:bottom w:val="none" w:sz="0" w:space="0" w:color="auto"/>
        <w:right w:val="none" w:sz="0" w:space="0" w:color="auto"/>
      </w:divBdr>
      <w:divsChild>
        <w:div w:id="358942239">
          <w:marLeft w:val="274"/>
          <w:marRight w:val="0"/>
          <w:marTop w:val="0"/>
          <w:marBottom w:val="0"/>
          <w:divBdr>
            <w:top w:val="none" w:sz="0" w:space="0" w:color="auto"/>
            <w:left w:val="none" w:sz="0" w:space="0" w:color="auto"/>
            <w:bottom w:val="none" w:sz="0" w:space="0" w:color="auto"/>
            <w:right w:val="none" w:sz="0" w:space="0" w:color="auto"/>
          </w:divBdr>
        </w:div>
        <w:div w:id="1430660999">
          <w:marLeft w:val="274"/>
          <w:marRight w:val="0"/>
          <w:marTop w:val="0"/>
          <w:marBottom w:val="0"/>
          <w:divBdr>
            <w:top w:val="none" w:sz="0" w:space="0" w:color="auto"/>
            <w:left w:val="none" w:sz="0" w:space="0" w:color="auto"/>
            <w:bottom w:val="none" w:sz="0" w:space="0" w:color="auto"/>
            <w:right w:val="none" w:sz="0" w:space="0" w:color="auto"/>
          </w:divBdr>
        </w:div>
        <w:div w:id="1340887229">
          <w:marLeft w:val="274"/>
          <w:marRight w:val="0"/>
          <w:marTop w:val="0"/>
          <w:marBottom w:val="0"/>
          <w:divBdr>
            <w:top w:val="none" w:sz="0" w:space="0" w:color="auto"/>
            <w:left w:val="none" w:sz="0" w:space="0" w:color="auto"/>
            <w:bottom w:val="none" w:sz="0" w:space="0" w:color="auto"/>
            <w:right w:val="none" w:sz="0" w:space="0" w:color="auto"/>
          </w:divBdr>
        </w:div>
      </w:divsChild>
    </w:div>
    <w:div w:id="120661459">
      <w:bodyDiv w:val="1"/>
      <w:marLeft w:val="0"/>
      <w:marRight w:val="0"/>
      <w:marTop w:val="0"/>
      <w:marBottom w:val="0"/>
      <w:divBdr>
        <w:top w:val="none" w:sz="0" w:space="0" w:color="auto"/>
        <w:left w:val="none" w:sz="0" w:space="0" w:color="auto"/>
        <w:bottom w:val="none" w:sz="0" w:space="0" w:color="auto"/>
        <w:right w:val="none" w:sz="0" w:space="0" w:color="auto"/>
      </w:divBdr>
    </w:div>
    <w:div w:id="129791197">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72958540">
      <w:bodyDiv w:val="1"/>
      <w:marLeft w:val="0"/>
      <w:marRight w:val="0"/>
      <w:marTop w:val="0"/>
      <w:marBottom w:val="0"/>
      <w:divBdr>
        <w:top w:val="none" w:sz="0" w:space="0" w:color="auto"/>
        <w:left w:val="none" w:sz="0" w:space="0" w:color="auto"/>
        <w:bottom w:val="none" w:sz="0" w:space="0" w:color="auto"/>
        <w:right w:val="none" w:sz="0" w:space="0" w:color="auto"/>
      </w:divBdr>
    </w:div>
    <w:div w:id="209612055">
      <w:bodyDiv w:val="1"/>
      <w:marLeft w:val="0"/>
      <w:marRight w:val="0"/>
      <w:marTop w:val="0"/>
      <w:marBottom w:val="0"/>
      <w:divBdr>
        <w:top w:val="none" w:sz="0" w:space="0" w:color="auto"/>
        <w:left w:val="none" w:sz="0" w:space="0" w:color="auto"/>
        <w:bottom w:val="none" w:sz="0" w:space="0" w:color="auto"/>
        <w:right w:val="none" w:sz="0" w:space="0" w:color="auto"/>
      </w:divBdr>
      <w:divsChild>
        <w:div w:id="320044828">
          <w:marLeft w:val="720"/>
          <w:marRight w:val="0"/>
          <w:marTop w:val="0"/>
          <w:marBottom w:val="0"/>
          <w:divBdr>
            <w:top w:val="none" w:sz="0" w:space="0" w:color="auto"/>
            <w:left w:val="none" w:sz="0" w:space="0" w:color="auto"/>
            <w:bottom w:val="none" w:sz="0" w:space="0" w:color="auto"/>
            <w:right w:val="none" w:sz="0" w:space="0" w:color="auto"/>
          </w:divBdr>
        </w:div>
      </w:divsChild>
    </w:div>
    <w:div w:id="363746817">
      <w:bodyDiv w:val="1"/>
      <w:marLeft w:val="0"/>
      <w:marRight w:val="0"/>
      <w:marTop w:val="0"/>
      <w:marBottom w:val="0"/>
      <w:divBdr>
        <w:top w:val="none" w:sz="0" w:space="0" w:color="auto"/>
        <w:left w:val="none" w:sz="0" w:space="0" w:color="auto"/>
        <w:bottom w:val="none" w:sz="0" w:space="0" w:color="auto"/>
        <w:right w:val="none" w:sz="0" w:space="0" w:color="auto"/>
      </w:divBdr>
    </w:div>
    <w:div w:id="670106351">
      <w:bodyDiv w:val="1"/>
      <w:marLeft w:val="0"/>
      <w:marRight w:val="0"/>
      <w:marTop w:val="0"/>
      <w:marBottom w:val="0"/>
      <w:divBdr>
        <w:top w:val="none" w:sz="0" w:space="0" w:color="auto"/>
        <w:left w:val="none" w:sz="0" w:space="0" w:color="auto"/>
        <w:bottom w:val="none" w:sz="0" w:space="0" w:color="auto"/>
        <w:right w:val="none" w:sz="0" w:space="0" w:color="auto"/>
      </w:divBdr>
    </w:div>
    <w:div w:id="1280723294">
      <w:bodyDiv w:val="1"/>
      <w:marLeft w:val="0"/>
      <w:marRight w:val="0"/>
      <w:marTop w:val="0"/>
      <w:marBottom w:val="0"/>
      <w:divBdr>
        <w:top w:val="none" w:sz="0" w:space="0" w:color="auto"/>
        <w:left w:val="none" w:sz="0" w:space="0" w:color="auto"/>
        <w:bottom w:val="none" w:sz="0" w:space="0" w:color="auto"/>
        <w:right w:val="none" w:sz="0" w:space="0" w:color="auto"/>
      </w:divBdr>
      <w:divsChild>
        <w:div w:id="350911088">
          <w:marLeft w:val="720"/>
          <w:marRight w:val="0"/>
          <w:marTop w:val="0"/>
          <w:marBottom w:val="0"/>
          <w:divBdr>
            <w:top w:val="none" w:sz="0" w:space="0" w:color="auto"/>
            <w:left w:val="none" w:sz="0" w:space="0" w:color="auto"/>
            <w:bottom w:val="none" w:sz="0" w:space="0" w:color="auto"/>
            <w:right w:val="none" w:sz="0" w:space="0" w:color="auto"/>
          </w:divBdr>
        </w:div>
        <w:div w:id="964696992">
          <w:marLeft w:val="720"/>
          <w:marRight w:val="0"/>
          <w:marTop w:val="0"/>
          <w:marBottom w:val="0"/>
          <w:divBdr>
            <w:top w:val="none" w:sz="0" w:space="0" w:color="auto"/>
            <w:left w:val="none" w:sz="0" w:space="0" w:color="auto"/>
            <w:bottom w:val="none" w:sz="0" w:space="0" w:color="auto"/>
            <w:right w:val="none" w:sz="0" w:space="0" w:color="auto"/>
          </w:divBdr>
        </w:div>
      </w:divsChild>
    </w:div>
    <w:div w:id="1291208841">
      <w:bodyDiv w:val="1"/>
      <w:marLeft w:val="0"/>
      <w:marRight w:val="0"/>
      <w:marTop w:val="0"/>
      <w:marBottom w:val="0"/>
      <w:divBdr>
        <w:top w:val="none" w:sz="0" w:space="0" w:color="auto"/>
        <w:left w:val="none" w:sz="0" w:space="0" w:color="auto"/>
        <w:bottom w:val="none" w:sz="0" w:space="0" w:color="auto"/>
        <w:right w:val="none" w:sz="0" w:space="0" w:color="auto"/>
      </w:divBdr>
    </w:div>
    <w:div w:id="1292402277">
      <w:bodyDiv w:val="1"/>
      <w:marLeft w:val="0"/>
      <w:marRight w:val="0"/>
      <w:marTop w:val="0"/>
      <w:marBottom w:val="0"/>
      <w:divBdr>
        <w:top w:val="none" w:sz="0" w:space="0" w:color="auto"/>
        <w:left w:val="none" w:sz="0" w:space="0" w:color="auto"/>
        <w:bottom w:val="none" w:sz="0" w:space="0" w:color="auto"/>
        <w:right w:val="none" w:sz="0" w:space="0" w:color="auto"/>
      </w:divBdr>
    </w:div>
    <w:div w:id="160749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le\Desktop\200352.53%20Interviewing%20Discussing%20a%20Proj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A82E68DBD344823FDA49190C4BB2" ma:contentTypeVersion="13" ma:contentTypeDescription="Create a new document." ma:contentTypeScope="" ma:versionID="23b8d8a793f63f81bdc47bd60cb643f3">
  <xsd:schema xmlns:xsd="http://www.w3.org/2001/XMLSchema" xmlns:xs="http://www.w3.org/2001/XMLSchema" xmlns:p="http://schemas.microsoft.com/office/2006/metadata/properties" xmlns:ns2="8e94226b-2312-4dcd-9715-50f9cf78e56e" xmlns:ns3="1d65bf01-db23-4216-b9ab-291b7cbc17db" targetNamespace="http://schemas.microsoft.com/office/2006/metadata/properties" ma:root="true" ma:fieldsID="213c27442101eb8c227431c751747de0" ns2:_="" ns3:_="">
    <xsd:import namespace="8e94226b-2312-4dcd-9715-50f9cf78e56e"/>
    <xsd:import namespace="1d65bf01-db23-4216-b9ab-291b7cbc17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4226b-2312-4dcd-9715-50f9cf78e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5bf01-db23-4216-b9ab-291b7cbc17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12DAF-41BF-4C47-9469-C901DCA426A8}">
  <ds:schemaRefs>
    <ds:schemaRef ds:uri="http://schemas.microsoft.com/sharepoint/v3/contenttype/forms"/>
  </ds:schemaRefs>
</ds:datastoreItem>
</file>

<file path=customXml/itemProps2.xml><?xml version="1.0" encoding="utf-8"?>
<ds:datastoreItem xmlns:ds="http://schemas.openxmlformats.org/officeDocument/2006/customXml" ds:itemID="{8CEC5A77-2A4D-4C26-946C-A6B839014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21F4E-0F6A-468F-8318-FBFAFC74E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4226b-2312-4dcd-9715-50f9cf78e56e"/>
    <ds:schemaRef ds:uri="1d65bf01-db23-4216-b9ab-291b7cbc1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200352.53 Interviewing Discussing a Project</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Hale-Evans</dc:creator>
  <cp:keywords/>
  <cp:lastModifiedBy>Marty Hale-Evans</cp:lastModifiedBy>
  <cp:revision>3</cp:revision>
  <dcterms:created xsi:type="dcterms:W3CDTF">2022-11-28T22:17:00Z</dcterms:created>
  <dcterms:modified xsi:type="dcterms:W3CDTF">2022-11-29T23:14:00Z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Rose.Malcolm@igimail.com</vt:lpwstr>
  </property>
  <property fmtid="{D5CDD505-2E9C-101B-9397-08002B2CF9AE}" pid="5" name="MSIP_Label_f42aa342-8706-4288-bd11-ebb85995028c_SetDate">
    <vt:lpwstr>2020-01-31T00:05:10.5189336Z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700266f6-36d0-4df0-a82b-38b354af2d07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0x01010001A2A82E68DBD344823FDA49190C4BB2</vt:lpwstr>
  </property>
  <property fmtid="{D5CDD505-2E9C-101B-9397-08002B2CF9AE}" pid="12" name="GrammarlyDocumentId">
    <vt:lpwstr>b5935355a3e016d2dbc426ed352b759350ea00c3497e3b21a6e43276b73ac697</vt:lpwstr>
  </property>
</Properties>
</file>